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C" w:rsidRPr="00DE6D47" w:rsidRDefault="00E1407C" w:rsidP="00664951">
      <w:pPr>
        <w:tabs>
          <w:tab w:val="left" w:pos="4503"/>
        </w:tabs>
        <w:ind w:firstLine="57"/>
        <w:jc w:val="center"/>
        <w:outlineLvl w:val="0"/>
        <w:rPr>
          <w:b/>
          <w:sz w:val="10"/>
          <w:szCs w:val="1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22.3pt;margin-top:-45pt;width:34pt;height:48pt;z-index:251658240;visibility:visible">
            <v:imagedata r:id="rId6" o:title=""/>
          </v:shape>
        </w:pict>
      </w:r>
    </w:p>
    <w:p w:rsidR="00E1407C" w:rsidRPr="00DE6D47" w:rsidRDefault="00E1407C" w:rsidP="00664951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УКРАЇНА</w:t>
      </w:r>
    </w:p>
    <w:p w:rsidR="00E1407C" w:rsidRPr="00DE6D47" w:rsidRDefault="00E1407C" w:rsidP="00664951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СВЯТОШИНСЬКА РАЙОННА В МІСТІ КИЄВІ </w:t>
      </w:r>
    </w:p>
    <w:p w:rsidR="00E1407C" w:rsidRPr="00DE6D47" w:rsidRDefault="00E1407C" w:rsidP="00664951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ДЕРЖАВНА АДМІНІСТРАЦІЯ</w:t>
      </w:r>
    </w:p>
    <w:p w:rsidR="00E1407C" w:rsidRPr="00DE6D47" w:rsidRDefault="00E1407C" w:rsidP="00664951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r w:rsidRPr="00DE6D47">
        <w:rPr>
          <w:i/>
          <w:spacing w:val="-10"/>
        </w:rPr>
        <w:t xml:space="preserve">просп. Перемоги, 97,  м. Київ, 03115, тел. (044) 424-30-06, факс (044) 424-34-16, </w:t>
      </w:r>
    </w:p>
    <w:p w:rsidR="00E1407C" w:rsidRPr="00DE6D47" w:rsidRDefault="00E1407C" w:rsidP="00664951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r w:rsidRPr="00DE6D47">
        <w:rPr>
          <w:i/>
          <w:spacing w:val="-10"/>
        </w:rPr>
        <w:t>Е-</w:t>
      </w:r>
      <w:r w:rsidRPr="00DE6D47">
        <w:rPr>
          <w:i/>
          <w:spacing w:val="-10"/>
          <w:lang w:val="en-US"/>
        </w:rPr>
        <w:t>mail</w:t>
      </w:r>
      <w:r w:rsidRPr="00DE6D47">
        <w:rPr>
          <w:i/>
          <w:spacing w:val="-10"/>
        </w:rPr>
        <w:t>: dokvidsrda@ukr.net    Код ЄДРПОУ 37395418</w:t>
      </w:r>
    </w:p>
    <w:p w:rsidR="00E1407C" w:rsidRPr="00DE6D47" w:rsidRDefault="00E1407C" w:rsidP="00664951">
      <w:pPr>
        <w:tabs>
          <w:tab w:val="left" w:pos="0"/>
          <w:tab w:val="left" w:pos="6900"/>
        </w:tabs>
        <w:jc w:val="both"/>
        <w:rPr>
          <w:b/>
          <w:sz w:val="36"/>
          <w:szCs w:val="36"/>
        </w:rPr>
      </w:pPr>
      <w:r>
        <w:rPr>
          <w:noProof/>
          <w:lang w:val="ru-RU"/>
        </w:rPr>
        <w:pict>
          <v:line id="_x0000_s1027" style="position:absolute;left:0;text-align:left;flip:y;z-index:251657216" from="0,8.85pt" to="481.65pt,8.85pt" strokecolor="#333" strokeweight="5.25pt">
            <v:stroke linestyle="thickThin"/>
          </v:line>
        </w:pict>
      </w:r>
    </w:p>
    <w:p w:rsidR="00E1407C" w:rsidRPr="00DE6D47" w:rsidRDefault="00E1407C" w:rsidP="00664951">
      <w:pPr>
        <w:tabs>
          <w:tab w:val="left" w:pos="0"/>
          <w:tab w:val="left" w:pos="6900"/>
        </w:tabs>
        <w:jc w:val="both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______________ </w:t>
      </w:r>
      <w:r w:rsidRPr="00DE6D47">
        <w:rPr>
          <w:i/>
          <w:sz w:val="28"/>
          <w:szCs w:val="28"/>
        </w:rPr>
        <w:t>№</w:t>
      </w:r>
      <w:r w:rsidRPr="00DE6D47">
        <w:t xml:space="preserve">  </w:t>
      </w:r>
      <w:r w:rsidRPr="00DE6D47">
        <w:rPr>
          <w:b/>
          <w:sz w:val="28"/>
          <w:szCs w:val="28"/>
        </w:rPr>
        <w:t>______________</w:t>
      </w:r>
    </w:p>
    <w:p w:rsidR="00E1407C" w:rsidRPr="00DE6D47" w:rsidRDefault="00E1407C" w:rsidP="00664951">
      <w:pPr>
        <w:tabs>
          <w:tab w:val="left" w:pos="0"/>
          <w:tab w:val="left" w:pos="342"/>
          <w:tab w:val="center" w:pos="5046"/>
          <w:tab w:val="right" w:pos="10092"/>
        </w:tabs>
        <w:jc w:val="both"/>
        <w:rPr>
          <w:b/>
          <w:sz w:val="28"/>
          <w:szCs w:val="28"/>
        </w:rPr>
      </w:pPr>
      <w:r w:rsidRPr="00DE6D47">
        <w:rPr>
          <w:i/>
          <w:sz w:val="28"/>
          <w:szCs w:val="28"/>
        </w:rPr>
        <w:t>на №</w:t>
      </w:r>
      <w:r w:rsidRPr="00DE6D47">
        <w:rPr>
          <w:b/>
          <w:sz w:val="28"/>
          <w:szCs w:val="28"/>
        </w:rPr>
        <w:t xml:space="preserve"> ____________ </w:t>
      </w:r>
      <w:r w:rsidRPr="00DE6D47">
        <w:rPr>
          <w:i/>
          <w:sz w:val="28"/>
          <w:szCs w:val="28"/>
        </w:rPr>
        <w:t>від</w:t>
      </w:r>
      <w:r w:rsidRPr="00DE6D47">
        <w:rPr>
          <w:sz w:val="28"/>
          <w:szCs w:val="28"/>
        </w:rPr>
        <w:t xml:space="preserve"> </w:t>
      </w:r>
      <w:r w:rsidRPr="00DE6D47">
        <w:rPr>
          <w:b/>
          <w:sz w:val="28"/>
          <w:szCs w:val="28"/>
        </w:rPr>
        <w:t>___________</w:t>
      </w:r>
    </w:p>
    <w:p w:rsidR="00E1407C" w:rsidRDefault="00E1407C" w:rsidP="00664951">
      <w:pPr>
        <w:ind w:left="5940"/>
        <w:rPr>
          <w:sz w:val="28"/>
          <w:szCs w:val="28"/>
        </w:rPr>
      </w:pPr>
      <w:r>
        <w:rPr>
          <w:bCs/>
          <w:sz w:val="28"/>
          <w:szCs w:val="28"/>
        </w:rPr>
        <w:t>Київська міська</w:t>
      </w:r>
    </w:p>
    <w:p w:rsidR="00E1407C" w:rsidRDefault="00E1407C" w:rsidP="00664951">
      <w:pPr>
        <w:pStyle w:val="Heading1"/>
        <w:ind w:left="5940"/>
        <w:rPr>
          <w:bCs/>
          <w:szCs w:val="28"/>
          <w:lang w:val="ru-RU"/>
        </w:rPr>
      </w:pPr>
      <w:r>
        <w:rPr>
          <w:bCs/>
          <w:szCs w:val="28"/>
        </w:rPr>
        <w:t>державна адміністрація</w:t>
      </w:r>
    </w:p>
    <w:p w:rsidR="00E1407C" w:rsidRDefault="00E1407C" w:rsidP="00664951">
      <w:pPr>
        <w:pStyle w:val="Heading1"/>
        <w:ind w:left="5940"/>
        <w:rPr>
          <w:bCs/>
          <w:szCs w:val="28"/>
        </w:rPr>
      </w:pPr>
    </w:p>
    <w:p w:rsidR="00E1407C" w:rsidRDefault="00E1407C" w:rsidP="00664951">
      <w:pPr>
        <w:pStyle w:val="Heading1"/>
        <w:ind w:left="5940"/>
        <w:rPr>
          <w:bCs/>
          <w:szCs w:val="28"/>
        </w:rPr>
      </w:pPr>
      <w:r>
        <w:rPr>
          <w:bCs/>
          <w:szCs w:val="28"/>
        </w:rPr>
        <w:t xml:space="preserve">Директорові Департаменту </w:t>
      </w:r>
    </w:p>
    <w:p w:rsidR="00E1407C" w:rsidRDefault="00E1407C" w:rsidP="00664951">
      <w:pPr>
        <w:pStyle w:val="Heading1"/>
        <w:ind w:left="5940"/>
      </w:pPr>
      <w:r>
        <w:t>суспільних комунікацій Хонді М.</w:t>
      </w:r>
      <w:r w:rsidRPr="004D0421">
        <w:rPr>
          <w:lang w:val="ru-RU"/>
        </w:rPr>
        <w:t xml:space="preserve"> </w:t>
      </w:r>
      <w:r>
        <w:t>П.</w:t>
      </w:r>
    </w:p>
    <w:p w:rsidR="00E1407C" w:rsidRDefault="00E1407C" w:rsidP="00664951">
      <w:pPr>
        <w:ind w:firstLine="580"/>
        <w:rPr>
          <w:bCs/>
          <w:sz w:val="28"/>
          <w:szCs w:val="28"/>
        </w:rPr>
      </w:pPr>
    </w:p>
    <w:p w:rsidR="00E1407C" w:rsidRPr="001560D5" w:rsidRDefault="00E1407C" w:rsidP="00664951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Про заходи з проведення </w:t>
      </w:r>
    </w:p>
    <w:p w:rsidR="00E1407C" w:rsidRPr="001560D5" w:rsidRDefault="00E1407C" w:rsidP="00664951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консультацій з громадськістю </w:t>
      </w:r>
    </w:p>
    <w:p w:rsidR="00E1407C" w:rsidRDefault="00E1407C" w:rsidP="00664951">
      <w:pPr>
        <w:rPr>
          <w:sz w:val="28"/>
          <w:szCs w:val="28"/>
        </w:rPr>
      </w:pPr>
      <w:r>
        <w:rPr>
          <w:bCs/>
          <w:sz w:val="28"/>
          <w:szCs w:val="28"/>
        </w:rPr>
        <w:t>заплановані на листопад 2017 року</w:t>
      </w:r>
    </w:p>
    <w:p w:rsidR="00E1407C" w:rsidRDefault="00E1407C" w:rsidP="00664951">
      <w:pPr>
        <w:jc w:val="center"/>
        <w:rPr>
          <w:b/>
          <w:sz w:val="28"/>
          <w:szCs w:val="28"/>
        </w:rPr>
      </w:pPr>
    </w:p>
    <w:p w:rsidR="00E1407C" w:rsidRDefault="00E1407C" w:rsidP="00664951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Шановна Марино Петрівно!</w:t>
      </w:r>
    </w:p>
    <w:p w:rsidR="00E1407C" w:rsidRDefault="00E1407C" w:rsidP="00664951">
      <w:pPr>
        <w:jc w:val="center"/>
        <w:rPr>
          <w:b/>
          <w:sz w:val="28"/>
          <w:szCs w:val="28"/>
        </w:rPr>
      </w:pPr>
    </w:p>
    <w:p w:rsidR="00E1407C" w:rsidRDefault="00E1407C" w:rsidP="006649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bCs/>
          <w:sz w:val="28"/>
          <w:szCs w:val="28"/>
        </w:rPr>
        <w:t xml:space="preserve">доручення голови Київської міської державної адміністрації від 21.03.2014 № 6309 до доручення Прем’єр-міністра України від 20.03.2014 № 8699/1/1-14, відповідно до доповідної записки Міністра Кабінету Міністрів України від 17.03.2014, Святошинська районна в місті Києві державна адміністрація надає інформацію про заходи з проведення консультацій з громадськістю заплановані на листопад 2017 року згідно запропонованої форми. </w:t>
      </w:r>
    </w:p>
    <w:p w:rsidR="00E1407C" w:rsidRDefault="00E1407C" w:rsidP="006649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  <w:r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</w:rPr>
        <w:t xml:space="preserve"> на 4 аркушах в 1 примірнику.</w:t>
      </w:r>
    </w:p>
    <w:p w:rsidR="00E1407C" w:rsidRDefault="00E1407C" w:rsidP="00664951">
      <w:pPr>
        <w:jc w:val="both"/>
        <w:rPr>
          <w:bCs/>
          <w:sz w:val="28"/>
          <w:szCs w:val="28"/>
        </w:rPr>
      </w:pPr>
    </w:p>
    <w:p w:rsidR="00E1407C" w:rsidRDefault="00E1407C" w:rsidP="00664951">
      <w:pPr>
        <w:jc w:val="both"/>
        <w:rPr>
          <w:bCs/>
          <w:sz w:val="28"/>
          <w:szCs w:val="28"/>
        </w:rPr>
      </w:pPr>
    </w:p>
    <w:p w:rsidR="00E1407C" w:rsidRDefault="00E1407C" w:rsidP="006649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повагою</w:t>
      </w:r>
    </w:p>
    <w:p w:rsidR="00E1407C" w:rsidRDefault="00E1407C" w:rsidP="00664951">
      <w:pPr>
        <w:jc w:val="both"/>
        <w:rPr>
          <w:bCs/>
          <w:sz w:val="28"/>
          <w:szCs w:val="28"/>
        </w:rPr>
      </w:pPr>
    </w:p>
    <w:p w:rsidR="00E1407C" w:rsidRPr="00685FAA" w:rsidRDefault="00E1407C" w:rsidP="00664951">
      <w:pPr>
        <w:ind w:right="-649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E1407C" w:rsidRPr="00685FAA" w:rsidRDefault="00E1407C" w:rsidP="00664951">
      <w:pPr>
        <w:ind w:right="-649"/>
        <w:jc w:val="both"/>
        <w:rPr>
          <w:bCs/>
          <w:sz w:val="28"/>
          <w:szCs w:val="28"/>
        </w:rPr>
      </w:pPr>
    </w:p>
    <w:p w:rsidR="00E1407C" w:rsidRDefault="00E1407C" w:rsidP="00664951">
      <w:pPr>
        <w:jc w:val="both"/>
        <w:rPr>
          <w:bCs/>
          <w:sz w:val="20"/>
          <w:szCs w:val="20"/>
        </w:rPr>
      </w:pP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  <w:t xml:space="preserve"> </w:t>
      </w:r>
    </w:p>
    <w:p w:rsidR="00E1407C" w:rsidRDefault="00E1407C" w:rsidP="00664951">
      <w:pPr>
        <w:jc w:val="both"/>
        <w:rPr>
          <w:bCs/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</w:p>
    <w:p w:rsidR="00E1407C" w:rsidRDefault="00E1407C" w:rsidP="00664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відділу з питань внутрішньої </w:t>
      </w:r>
    </w:p>
    <w:p w:rsidR="00E1407C" w:rsidRDefault="00E1407C" w:rsidP="00664951">
      <w:pPr>
        <w:jc w:val="both"/>
        <w:rPr>
          <w:sz w:val="20"/>
          <w:szCs w:val="20"/>
        </w:rPr>
      </w:pPr>
      <w:r>
        <w:rPr>
          <w:sz w:val="20"/>
          <w:szCs w:val="20"/>
        </w:rPr>
        <w:t>політики та зв’язків з громадськістю</w:t>
      </w:r>
      <w:r w:rsidRPr="00260432">
        <w:rPr>
          <w:sz w:val="20"/>
          <w:szCs w:val="20"/>
        </w:rPr>
        <w:t xml:space="preserve"> </w:t>
      </w:r>
    </w:p>
    <w:p w:rsidR="00E1407C" w:rsidRDefault="00E1407C" w:rsidP="00664951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Романенко Ірина Олексіївна</w:t>
      </w:r>
    </w:p>
    <w:p w:rsidR="00E1407C" w:rsidRDefault="00E1407C" w:rsidP="00664951">
      <w:pPr>
        <w:jc w:val="both"/>
        <w:rPr>
          <w:sz w:val="20"/>
          <w:szCs w:val="20"/>
        </w:rPr>
      </w:pPr>
      <w:r>
        <w:rPr>
          <w:sz w:val="20"/>
          <w:szCs w:val="20"/>
        </w:rPr>
        <w:t>424 02 58</w:t>
      </w:r>
    </w:p>
    <w:p w:rsidR="00E1407C" w:rsidRDefault="00E1407C" w:rsidP="00664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Яковенко Людмила Іванівна </w:t>
      </w:r>
    </w:p>
    <w:p w:rsidR="00E1407C" w:rsidRPr="0048599B" w:rsidRDefault="00E1407C" w:rsidP="00664951">
      <w:pPr>
        <w:jc w:val="both"/>
        <w:rPr>
          <w:bCs/>
          <w:sz w:val="28"/>
          <w:szCs w:val="28"/>
        </w:rPr>
        <w:sectPr w:rsidR="00E1407C" w:rsidRPr="0048599B" w:rsidSect="008161C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424 73 02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</w:t>
      </w:r>
    </w:p>
    <w:p w:rsidR="00E1407C" w:rsidRDefault="00E1407C" w:rsidP="00664951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E1407C" w:rsidRDefault="00E1407C" w:rsidP="006649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E1407C" w:rsidRDefault="00E1407C" w:rsidP="006649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E1407C" w:rsidRDefault="00E1407C" w:rsidP="006649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заплановані на листопад 2017 року</w:t>
      </w:r>
    </w:p>
    <w:p w:rsidR="00E1407C" w:rsidRPr="00BD5F43" w:rsidRDefault="00E1407C" w:rsidP="00664951">
      <w:pPr>
        <w:jc w:val="center"/>
        <w:rPr>
          <w:bCs/>
          <w:sz w:val="28"/>
          <w:szCs w:val="28"/>
          <w:lang w:val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E1407C" w:rsidRPr="007352F8" w:rsidTr="00573C35">
        <w:tc>
          <w:tcPr>
            <w:tcW w:w="5070" w:type="dxa"/>
          </w:tcPr>
          <w:p w:rsidR="00E1407C" w:rsidRPr="0048599B" w:rsidRDefault="00E1407C" w:rsidP="00573C35">
            <w:pPr>
              <w:jc w:val="center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E1407C" w:rsidRPr="0048599B" w:rsidRDefault="00E1407C" w:rsidP="00573C35">
            <w:pPr>
              <w:jc w:val="center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E1407C" w:rsidRPr="0048599B" w:rsidRDefault="00E1407C" w:rsidP="00573C35">
            <w:pPr>
              <w:jc w:val="center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E1407C" w:rsidRPr="0048599B" w:rsidRDefault="00E1407C" w:rsidP="00573C35">
            <w:pPr>
              <w:jc w:val="center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ПІБ, посада, контактні дані відповідальної особи</w:t>
            </w:r>
          </w:p>
        </w:tc>
      </w:tr>
      <w:tr w:rsidR="00E1407C" w:rsidRPr="00A512B1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тел. 424-02-58</w:t>
            </w:r>
          </w:p>
        </w:tc>
      </w:tr>
      <w:tr w:rsidR="00E1407C" w:rsidRPr="00A512B1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Виконання Закону України «Про об</w:t>
            </w:r>
            <w:r w:rsidRPr="005A0E07">
              <w:rPr>
                <w:sz w:val="28"/>
                <w:szCs w:val="28"/>
                <w:lang w:val="ru-RU"/>
              </w:rPr>
              <w:t>’</w:t>
            </w:r>
            <w:r w:rsidRPr="005A0E07">
              <w:rPr>
                <w:sz w:val="28"/>
                <w:szCs w:val="28"/>
              </w:rPr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Дядченко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E1407C" w:rsidRPr="00A512B1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Дядченко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Генсицька Світлана Анатоліївна – начальник відділу експлуатації господарства Святошинської районної в місті Києві державної адміністрації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423-89-67</w:t>
            </w:r>
          </w:p>
        </w:tc>
      </w:tr>
      <w:tr w:rsidR="00E1407C" w:rsidRPr="00A512B1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Про роз’яснення Урядової програми з енергоефективності,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Зустрічі з представниками ОСББ, ЖБК та ТОВ «ГВП-БУД», «Укргазбанк», «Енергооберіг», «Центр енергоефективності» енергозбереження та впровадження енергоефективних заходів у багатоквартирних будинках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тел. 423-89-95</w:t>
            </w:r>
          </w:p>
        </w:tc>
      </w:tr>
      <w:tr w:rsidR="00E1407C" w:rsidRPr="00E900E6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3.11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A0E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A0E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A0E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тел. 424-30-06</w:t>
            </w:r>
          </w:p>
        </w:tc>
      </w:tr>
      <w:tr w:rsidR="00E1407C" w:rsidRPr="00E900E6" w:rsidTr="00573C35">
        <w:tc>
          <w:tcPr>
            <w:tcW w:w="507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E1407C" w:rsidRPr="005A0E07" w:rsidRDefault="00E1407C" w:rsidP="00573C35">
            <w:pPr>
              <w:jc w:val="both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0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A0E07">
              <w:rPr>
                <w:sz w:val="28"/>
                <w:szCs w:val="28"/>
              </w:rPr>
              <w:t>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</w:p>
          <w:p w:rsidR="00E1407C" w:rsidRPr="005A0E07" w:rsidRDefault="00E1407C" w:rsidP="0057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E1407C" w:rsidRPr="005A0E07" w:rsidRDefault="00E1407C" w:rsidP="00573C35">
            <w:pPr>
              <w:rPr>
                <w:sz w:val="28"/>
                <w:szCs w:val="28"/>
              </w:rPr>
            </w:pPr>
            <w:r w:rsidRPr="005A0E07">
              <w:rPr>
                <w:sz w:val="28"/>
                <w:szCs w:val="28"/>
              </w:rPr>
              <w:t>тел. 424-30-06</w:t>
            </w:r>
          </w:p>
        </w:tc>
      </w:tr>
      <w:tr w:rsidR="00E1407C" w:rsidRPr="00D461BF" w:rsidTr="00573C35">
        <w:tc>
          <w:tcPr>
            <w:tcW w:w="5070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color w:val="000000"/>
                <w:sz w:val="28"/>
                <w:szCs w:val="28"/>
              </w:rPr>
              <w:t>Про внесення змін до Порядку надання одноразової адресної допомоги малозабезпеченим верствам населення міста Києва та киянам, які опинилися в складних життєвих обставинах</w:t>
            </w:r>
          </w:p>
        </w:tc>
        <w:tc>
          <w:tcPr>
            <w:tcW w:w="4110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  <w:lang w:val="ru-RU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E1407C" w:rsidRPr="00D461BF" w:rsidRDefault="00E1407C" w:rsidP="00573C35">
            <w:pPr>
              <w:jc w:val="both"/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 xml:space="preserve">Жидченко Ірина Михайлівна – </w:t>
            </w:r>
          </w:p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начальник управління праці та соціального захисту населення</w:t>
            </w:r>
          </w:p>
          <w:p w:rsidR="00E1407C" w:rsidRPr="00D461BF" w:rsidRDefault="00E1407C" w:rsidP="00573C35">
            <w:pPr>
              <w:rPr>
                <w:color w:val="000000"/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тел.276-45-38</w:t>
            </w:r>
          </w:p>
        </w:tc>
      </w:tr>
      <w:tr w:rsidR="00E1407C" w:rsidRPr="00D461BF" w:rsidTr="00573C35">
        <w:tc>
          <w:tcPr>
            <w:tcW w:w="5070" w:type="dxa"/>
          </w:tcPr>
          <w:p w:rsidR="00E1407C" w:rsidRPr="00D461BF" w:rsidRDefault="00E1407C" w:rsidP="005F7208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Постанова Кабінету Міністрів України від 13.09.2017 № 735 «Про внесення змін до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4110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  <w:lang w:val="ru-RU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E1407C" w:rsidRPr="00D461BF" w:rsidRDefault="00E1407C" w:rsidP="00573C35">
            <w:pPr>
              <w:jc w:val="both"/>
              <w:rPr>
                <w:color w:val="000000"/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1407C" w:rsidRPr="00D461BF" w:rsidRDefault="00E1407C" w:rsidP="00D461BF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 xml:space="preserve">Кравченко Галина Юріївна – </w:t>
            </w:r>
          </w:p>
          <w:p w:rsidR="00E1407C" w:rsidRPr="00D461BF" w:rsidRDefault="00E1407C" w:rsidP="00D461BF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 xml:space="preserve">заступник начальника управління – начальник відділу житлових субсидій управління праці та соціального захисту населення з житлових субсидій та пільг </w:t>
            </w:r>
          </w:p>
          <w:p w:rsidR="00E1407C" w:rsidRPr="00D461BF" w:rsidRDefault="00E1407C" w:rsidP="00D461BF">
            <w:pPr>
              <w:rPr>
                <w:color w:val="000000"/>
                <w:sz w:val="28"/>
                <w:szCs w:val="28"/>
                <w:lang w:val="ru-RU"/>
              </w:rPr>
            </w:pPr>
            <w:r w:rsidRPr="00D461BF">
              <w:rPr>
                <w:sz w:val="28"/>
                <w:szCs w:val="28"/>
              </w:rPr>
              <w:t>тел.276-45-38</w:t>
            </w:r>
          </w:p>
        </w:tc>
      </w:tr>
      <w:tr w:rsidR="00E1407C" w:rsidRPr="00D461BF" w:rsidTr="00573C35">
        <w:tc>
          <w:tcPr>
            <w:tcW w:w="5070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Розпорядження Київської міської державної адміністрації від 26.09.2017 № 1189 «Про деякі питання встановлення статусу осіб, які постраждали внаслідок Чорнобильської катастрофи»</w:t>
            </w:r>
          </w:p>
        </w:tc>
        <w:tc>
          <w:tcPr>
            <w:tcW w:w="4110" w:type="dxa"/>
          </w:tcPr>
          <w:p w:rsidR="00E1407C" w:rsidRPr="00D461BF" w:rsidRDefault="00E1407C" w:rsidP="00573C35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  <w:lang w:val="ru-RU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E1407C" w:rsidRPr="00D461BF" w:rsidRDefault="00E1407C" w:rsidP="00573C35">
            <w:pPr>
              <w:jc w:val="both"/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1407C" w:rsidRPr="00D461BF" w:rsidRDefault="00E1407C" w:rsidP="00D461BF">
            <w:pPr>
              <w:rPr>
                <w:sz w:val="28"/>
                <w:szCs w:val="28"/>
              </w:rPr>
            </w:pPr>
            <w:r w:rsidRPr="00D461BF">
              <w:rPr>
                <w:sz w:val="28"/>
                <w:szCs w:val="28"/>
              </w:rPr>
              <w:t xml:space="preserve">Шахрай Тетяна Анатоліївна – </w:t>
            </w:r>
          </w:p>
          <w:p w:rsidR="00E1407C" w:rsidRPr="00D461BF" w:rsidRDefault="00E1407C" w:rsidP="00D461BF">
            <w:pPr>
              <w:rPr>
                <w:color w:val="000000"/>
                <w:sz w:val="28"/>
                <w:szCs w:val="28"/>
                <w:lang w:val="ru-RU"/>
              </w:rPr>
            </w:pPr>
            <w:r w:rsidRPr="00D461BF">
              <w:rPr>
                <w:sz w:val="28"/>
                <w:szCs w:val="28"/>
              </w:rPr>
              <w:t>Перший заступник начальника управління праці та соціального захисту населення тел.276-45-38</w:t>
            </w:r>
          </w:p>
          <w:p w:rsidR="00E1407C" w:rsidRPr="00D461BF" w:rsidRDefault="00E1407C" w:rsidP="00573C35">
            <w:pPr>
              <w:rPr>
                <w:color w:val="000000"/>
                <w:sz w:val="28"/>
                <w:szCs w:val="28"/>
              </w:rPr>
            </w:pPr>
          </w:p>
        </w:tc>
      </w:tr>
      <w:tr w:rsidR="00E1407C" w:rsidRPr="0048599B" w:rsidTr="00573C35">
        <w:tc>
          <w:tcPr>
            <w:tcW w:w="5070" w:type="dxa"/>
          </w:tcPr>
          <w:p w:rsidR="00E1407C" w:rsidRPr="000905EA" w:rsidRDefault="00E1407C" w:rsidP="000905EA">
            <w:pPr>
              <w:rPr>
                <w:sz w:val="28"/>
                <w:szCs w:val="28"/>
              </w:rPr>
            </w:pPr>
            <w:r w:rsidRPr="000905EA">
              <w:rPr>
                <w:sz w:val="28"/>
                <w:szCs w:val="28"/>
              </w:rPr>
              <w:t>1</w:t>
            </w:r>
            <w:r w:rsidRPr="000905EA">
              <w:rPr>
                <w:bCs/>
                <w:iCs/>
                <w:sz w:val="28"/>
                <w:szCs w:val="28"/>
              </w:rPr>
              <w:t>. Аналіз діяльності ЛКК, у т.ч. якість оформлення документів на МСЕК</w:t>
            </w:r>
            <w:r w:rsidRPr="000905EA">
              <w:rPr>
                <w:sz w:val="28"/>
                <w:szCs w:val="28"/>
              </w:rPr>
              <w:t xml:space="preserve">. Заходи з попередження інвалідизації хворих. </w:t>
            </w:r>
          </w:p>
          <w:p w:rsidR="00E1407C" w:rsidRPr="000905EA" w:rsidRDefault="00E1407C" w:rsidP="000905EA">
            <w:pPr>
              <w:tabs>
                <w:tab w:val="left" w:pos="851"/>
                <w:tab w:val="left" w:pos="3892"/>
                <w:tab w:val="center" w:pos="4819"/>
              </w:tabs>
              <w:rPr>
                <w:sz w:val="28"/>
                <w:szCs w:val="28"/>
              </w:rPr>
            </w:pPr>
            <w:r w:rsidRPr="000905EA">
              <w:rPr>
                <w:sz w:val="28"/>
                <w:szCs w:val="28"/>
              </w:rPr>
              <w:t>2. Виконання Конвенції ООН про права осіб з інвалідністю на період до 2020 року (в частині, що стосується) та заходів із забезпечення безперешкодного</w:t>
            </w:r>
            <w:r w:rsidRPr="000905EA">
              <w:rPr>
                <w:b/>
                <w:sz w:val="28"/>
                <w:szCs w:val="28"/>
              </w:rPr>
              <w:t xml:space="preserve"> </w:t>
            </w:r>
            <w:r w:rsidRPr="000905EA">
              <w:rPr>
                <w:sz w:val="28"/>
                <w:szCs w:val="28"/>
              </w:rPr>
              <w:t>доступу осіб з інвалідністю до закладів охорони здоров’я.</w:t>
            </w:r>
          </w:p>
          <w:p w:rsidR="00E1407C" w:rsidRPr="000905EA" w:rsidRDefault="00E1407C" w:rsidP="000905EA">
            <w:pPr>
              <w:rPr>
                <w:color w:val="000000"/>
                <w:sz w:val="28"/>
                <w:szCs w:val="28"/>
              </w:rPr>
            </w:pPr>
            <w:r w:rsidRPr="000905EA">
              <w:rPr>
                <w:sz w:val="28"/>
                <w:szCs w:val="28"/>
              </w:rPr>
              <w:t>3. Про організацію та обсяги ревматологічної допомоги. Проблемні питання надання медичної допомоги та медикаментозного забезпечення  хворих з орфанними захворюваннями.</w:t>
            </w:r>
          </w:p>
        </w:tc>
        <w:tc>
          <w:tcPr>
            <w:tcW w:w="4110" w:type="dxa"/>
          </w:tcPr>
          <w:p w:rsidR="00E1407C" w:rsidRPr="0048599B" w:rsidRDefault="00E1407C" w:rsidP="00573C35">
            <w:pPr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Медична рада</w:t>
            </w:r>
          </w:p>
          <w:p w:rsidR="00E1407C" w:rsidRPr="0048599B" w:rsidRDefault="00E1407C" w:rsidP="00573C35">
            <w:pPr>
              <w:rPr>
                <w:sz w:val="28"/>
                <w:szCs w:val="28"/>
              </w:rPr>
            </w:pPr>
          </w:p>
          <w:p w:rsidR="00E1407C" w:rsidRPr="0048599B" w:rsidRDefault="00E1407C" w:rsidP="00573C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407C" w:rsidRPr="005A0E07" w:rsidRDefault="00E1407C" w:rsidP="0009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A0E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5A0E07">
              <w:rPr>
                <w:sz w:val="28"/>
                <w:szCs w:val="28"/>
              </w:rPr>
              <w:t>.2017</w:t>
            </w:r>
          </w:p>
        </w:tc>
        <w:tc>
          <w:tcPr>
            <w:tcW w:w="4063" w:type="dxa"/>
          </w:tcPr>
          <w:p w:rsidR="00E1407C" w:rsidRPr="0048599B" w:rsidRDefault="00E1407C" w:rsidP="00573C35">
            <w:pPr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Кришталь Наталія Юріївна – начальник управління охорони здоров</w:t>
            </w:r>
            <w:r w:rsidRPr="0048599B">
              <w:rPr>
                <w:sz w:val="28"/>
                <w:szCs w:val="28"/>
                <w:lang w:val="ru-RU"/>
              </w:rPr>
              <w:t>’</w:t>
            </w:r>
            <w:r w:rsidRPr="0048599B">
              <w:rPr>
                <w:sz w:val="28"/>
                <w:szCs w:val="28"/>
              </w:rPr>
              <w:t xml:space="preserve">я </w:t>
            </w:r>
          </w:p>
          <w:p w:rsidR="00E1407C" w:rsidRPr="0048599B" w:rsidRDefault="00E1407C" w:rsidP="00573C35">
            <w:pPr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450-93-24</w:t>
            </w:r>
          </w:p>
          <w:p w:rsidR="00E1407C" w:rsidRPr="0048599B" w:rsidRDefault="00E1407C" w:rsidP="00573C35">
            <w:pPr>
              <w:rPr>
                <w:sz w:val="28"/>
                <w:szCs w:val="28"/>
              </w:rPr>
            </w:pPr>
          </w:p>
        </w:tc>
      </w:tr>
      <w:tr w:rsidR="00E1407C" w:rsidRPr="008444E1" w:rsidTr="00573C35">
        <w:trPr>
          <w:trHeight w:val="563"/>
        </w:trPr>
        <w:tc>
          <w:tcPr>
            <w:tcW w:w="5070" w:type="dxa"/>
          </w:tcPr>
          <w:p w:rsidR="00E1407C" w:rsidRPr="0048599B" w:rsidRDefault="00E1407C" w:rsidP="00573C35">
            <w:pPr>
              <w:jc w:val="both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110" w:type="dxa"/>
          </w:tcPr>
          <w:p w:rsidR="00E1407C" w:rsidRPr="0048599B" w:rsidRDefault="00E1407C" w:rsidP="00573C35">
            <w:pPr>
              <w:jc w:val="both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985" w:type="dxa"/>
          </w:tcPr>
          <w:p w:rsidR="00E1407C" w:rsidRPr="0048599B" w:rsidRDefault="00E1407C" w:rsidP="00573C35">
            <w:pPr>
              <w:jc w:val="center"/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1407C" w:rsidRPr="0048599B" w:rsidRDefault="00E1407C" w:rsidP="00573C35">
            <w:pPr>
              <w:rPr>
                <w:sz w:val="28"/>
                <w:szCs w:val="28"/>
              </w:rPr>
            </w:pPr>
            <w:r w:rsidRPr="0048599B">
              <w:rPr>
                <w:sz w:val="28"/>
                <w:szCs w:val="28"/>
              </w:rPr>
              <w:t xml:space="preserve">Чугаєва Ірина Володимирівна  – начальник відділу організаційно-інформаційної роботи </w:t>
            </w:r>
            <w:r>
              <w:rPr>
                <w:sz w:val="28"/>
                <w:szCs w:val="28"/>
              </w:rPr>
              <w:t xml:space="preserve"> </w:t>
            </w:r>
            <w:r w:rsidRPr="0048599B">
              <w:rPr>
                <w:sz w:val="28"/>
                <w:szCs w:val="28"/>
              </w:rPr>
              <w:t xml:space="preserve">тел. 200-89-88 </w:t>
            </w:r>
          </w:p>
        </w:tc>
      </w:tr>
    </w:tbl>
    <w:p w:rsidR="00E1407C" w:rsidRDefault="00E1407C" w:rsidP="00664951">
      <w:pPr>
        <w:ind w:right="-649"/>
        <w:jc w:val="both"/>
        <w:rPr>
          <w:bCs/>
          <w:sz w:val="28"/>
          <w:szCs w:val="28"/>
        </w:rPr>
      </w:pPr>
    </w:p>
    <w:p w:rsidR="00E1407C" w:rsidRDefault="00E1407C" w:rsidP="00664951">
      <w:pPr>
        <w:ind w:firstLine="708"/>
        <w:rPr>
          <w:bCs/>
          <w:sz w:val="28"/>
          <w:szCs w:val="28"/>
        </w:rPr>
      </w:pPr>
    </w:p>
    <w:p w:rsidR="00E1407C" w:rsidRDefault="00E1407C" w:rsidP="00664951">
      <w:pPr>
        <w:ind w:firstLine="708"/>
        <w:rPr>
          <w:bCs/>
          <w:sz w:val="28"/>
          <w:szCs w:val="28"/>
        </w:rPr>
      </w:pPr>
    </w:p>
    <w:p w:rsidR="00E1407C" w:rsidRDefault="00E1407C" w:rsidP="00664951">
      <w:pPr>
        <w:ind w:firstLine="708"/>
        <w:sectPr w:rsidR="00E1407C" w:rsidSect="00695779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E1407C" w:rsidRDefault="00E1407C"/>
    <w:sectPr w:rsidR="00E1407C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7C" w:rsidRDefault="00E1407C" w:rsidP="009C4D7B">
      <w:r>
        <w:separator/>
      </w:r>
    </w:p>
  </w:endnote>
  <w:endnote w:type="continuationSeparator" w:id="0">
    <w:p w:rsidR="00E1407C" w:rsidRDefault="00E1407C" w:rsidP="009C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7C" w:rsidRDefault="00E1407C" w:rsidP="009C4D7B">
      <w:r>
        <w:separator/>
      </w:r>
    </w:p>
  </w:footnote>
  <w:footnote w:type="continuationSeparator" w:id="0">
    <w:p w:rsidR="00E1407C" w:rsidRDefault="00E1407C" w:rsidP="009C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7C" w:rsidRDefault="00E1407C" w:rsidP="00055A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07C" w:rsidRDefault="00E14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7C" w:rsidRDefault="00E1407C" w:rsidP="00055A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407C" w:rsidRDefault="00E140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51"/>
    <w:rsid w:val="0000053C"/>
    <w:rsid w:val="0000172F"/>
    <w:rsid w:val="000028CD"/>
    <w:rsid w:val="00002B90"/>
    <w:rsid w:val="0000307D"/>
    <w:rsid w:val="000045A1"/>
    <w:rsid w:val="000047EC"/>
    <w:rsid w:val="00004D93"/>
    <w:rsid w:val="00005548"/>
    <w:rsid w:val="00005570"/>
    <w:rsid w:val="00005624"/>
    <w:rsid w:val="00005A9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43E5"/>
    <w:rsid w:val="00014827"/>
    <w:rsid w:val="00014AB2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54B4"/>
    <w:rsid w:val="000255BE"/>
    <w:rsid w:val="0002606B"/>
    <w:rsid w:val="00026E17"/>
    <w:rsid w:val="000300D0"/>
    <w:rsid w:val="0003268E"/>
    <w:rsid w:val="00032829"/>
    <w:rsid w:val="00032FB2"/>
    <w:rsid w:val="00037AE4"/>
    <w:rsid w:val="0004137F"/>
    <w:rsid w:val="0004310E"/>
    <w:rsid w:val="00043958"/>
    <w:rsid w:val="000453EE"/>
    <w:rsid w:val="000457DB"/>
    <w:rsid w:val="00045E8D"/>
    <w:rsid w:val="000461B1"/>
    <w:rsid w:val="000464E5"/>
    <w:rsid w:val="00047586"/>
    <w:rsid w:val="00047C56"/>
    <w:rsid w:val="000501B0"/>
    <w:rsid w:val="00050C85"/>
    <w:rsid w:val="00051374"/>
    <w:rsid w:val="000523B7"/>
    <w:rsid w:val="000523E6"/>
    <w:rsid w:val="00053ABC"/>
    <w:rsid w:val="00054BAD"/>
    <w:rsid w:val="000553CC"/>
    <w:rsid w:val="000558BB"/>
    <w:rsid w:val="000558E1"/>
    <w:rsid w:val="00055AD9"/>
    <w:rsid w:val="000568D2"/>
    <w:rsid w:val="00057E7C"/>
    <w:rsid w:val="00061CBA"/>
    <w:rsid w:val="00062B7E"/>
    <w:rsid w:val="00064112"/>
    <w:rsid w:val="000650BB"/>
    <w:rsid w:val="00065AF6"/>
    <w:rsid w:val="00065E51"/>
    <w:rsid w:val="0006684F"/>
    <w:rsid w:val="000670FE"/>
    <w:rsid w:val="00067EF6"/>
    <w:rsid w:val="000723A0"/>
    <w:rsid w:val="00073D93"/>
    <w:rsid w:val="00073D95"/>
    <w:rsid w:val="00073DA2"/>
    <w:rsid w:val="000743F9"/>
    <w:rsid w:val="000747D1"/>
    <w:rsid w:val="000769C8"/>
    <w:rsid w:val="00076DDF"/>
    <w:rsid w:val="00076E53"/>
    <w:rsid w:val="00077121"/>
    <w:rsid w:val="000771F3"/>
    <w:rsid w:val="00077287"/>
    <w:rsid w:val="00077ED7"/>
    <w:rsid w:val="000801AE"/>
    <w:rsid w:val="000803D8"/>
    <w:rsid w:val="00080701"/>
    <w:rsid w:val="000809FD"/>
    <w:rsid w:val="00082959"/>
    <w:rsid w:val="00082C13"/>
    <w:rsid w:val="0008398D"/>
    <w:rsid w:val="00083CD8"/>
    <w:rsid w:val="00083DB8"/>
    <w:rsid w:val="000849E9"/>
    <w:rsid w:val="00084D44"/>
    <w:rsid w:val="00086820"/>
    <w:rsid w:val="000868A7"/>
    <w:rsid w:val="00090171"/>
    <w:rsid w:val="00090466"/>
    <w:rsid w:val="000905EA"/>
    <w:rsid w:val="00091430"/>
    <w:rsid w:val="0009392C"/>
    <w:rsid w:val="00094BF7"/>
    <w:rsid w:val="00094F34"/>
    <w:rsid w:val="00096A50"/>
    <w:rsid w:val="00096BF1"/>
    <w:rsid w:val="000979E7"/>
    <w:rsid w:val="00097C62"/>
    <w:rsid w:val="00097D76"/>
    <w:rsid w:val="000A2A93"/>
    <w:rsid w:val="000A2B23"/>
    <w:rsid w:val="000A2E04"/>
    <w:rsid w:val="000A3329"/>
    <w:rsid w:val="000A3F6F"/>
    <w:rsid w:val="000A5B74"/>
    <w:rsid w:val="000A63B6"/>
    <w:rsid w:val="000A74BC"/>
    <w:rsid w:val="000A7CF8"/>
    <w:rsid w:val="000B1D2F"/>
    <w:rsid w:val="000B1E6F"/>
    <w:rsid w:val="000B2BC4"/>
    <w:rsid w:val="000B3007"/>
    <w:rsid w:val="000B34DA"/>
    <w:rsid w:val="000B3A60"/>
    <w:rsid w:val="000B3F05"/>
    <w:rsid w:val="000B4192"/>
    <w:rsid w:val="000B5010"/>
    <w:rsid w:val="000B58B0"/>
    <w:rsid w:val="000B595D"/>
    <w:rsid w:val="000B5AA9"/>
    <w:rsid w:val="000B5AF5"/>
    <w:rsid w:val="000B5DF8"/>
    <w:rsid w:val="000B77D7"/>
    <w:rsid w:val="000C1309"/>
    <w:rsid w:val="000C1DA7"/>
    <w:rsid w:val="000C1EFE"/>
    <w:rsid w:val="000C3DB3"/>
    <w:rsid w:val="000C4042"/>
    <w:rsid w:val="000C43BB"/>
    <w:rsid w:val="000C488F"/>
    <w:rsid w:val="000C5DFD"/>
    <w:rsid w:val="000C73D2"/>
    <w:rsid w:val="000D01D0"/>
    <w:rsid w:val="000D0397"/>
    <w:rsid w:val="000D0837"/>
    <w:rsid w:val="000D08DF"/>
    <w:rsid w:val="000D0974"/>
    <w:rsid w:val="000D1EF8"/>
    <w:rsid w:val="000D235E"/>
    <w:rsid w:val="000D297B"/>
    <w:rsid w:val="000D35AA"/>
    <w:rsid w:val="000D417F"/>
    <w:rsid w:val="000D5384"/>
    <w:rsid w:val="000D5734"/>
    <w:rsid w:val="000D626E"/>
    <w:rsid w:val="000D6BE6"/>
    <w:rsid w:val="000D7878"/>
    <w:rsid w:val="000D7F8E"/>
    <w:rsid w:val="000E0383"/>
    <w:rsid w:val="000E08AF"/>
    <w:rsid w:val="000E0D07"/>
    <w:rsid w:val="000E1380"/>
    <w:rsid w:val="000E233D"/>
    <w:rsid w:val="000E2553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36A9"/>
    <w:rsid w:val="000F4C23"/>
    <w:rsid w:val="000F5287"/>
    <w:rsid w:val="000F532A"/>
    <w:rsid w:val="000F5999"/>
    <w:rsid w:val="000F5C1B"/>
    <w:rsid w:val="000F5D04"/>
    <w:rsid w:val="000F5F60"/>
    <w:rsid w:val="000F5FDE"/>
    <w:rsid w:val="0010029C"/>
    <w:rsid w:val="00100E4F"/>
    <w:rsid w:val="00100E6A"/>
    <w:rsid w:val="001014C4"/>
    <w:rsid w:val="0010350A"/>
    <w:rsid w:val="001039FC"/>
    <w:rsid w:val="001119D5"/>
    <w:rsid w:val="00111ACB"/>
    <w:rsid w:val="001120E0"/>
    <w:rsid w:val="00112171"/>
    <w:rsid w:val="0011218C"/>
    <w:rsid w:val="001123E8"/>
    <w:rsid w:val="00112D18"/>
    <w:rsid w:val="00112FAC"/>
    <w:rsid w:val="0011354A"/>
    <w:rsid w:val="00114529"/>
    <w:rsid w:val="0011505C"/>
    <w:rsid w:val="00115FB3"/>
    <w:rsid w:val="001162EC"/>
    <w:rsid w:val="00117378"/>
    <w:rsid w:val="001175E7"/>
    <w:rsid w:val="00117E80"/>
    <w:rsid w:val="0012118C"/>
    <w:rsid w:val="00121364"/>
    <w:rsid w:val="001216E4"/>
    <w:rsid w:val="00122479"/>
    <w:rsid w:val="001225ED"/>
    <w:rsid w:val="00122A16"/>
    <w:rsid w:val="00124A79"/>
    <w:rsid w:val="00124B1D"/>
    <w:rsid w:val="00125128"/>
    <w:rsid w:val="00125D55"/>
    <w:rsid w:val="001269F6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403DE"/>
    <w:rsid w:val="001428A1"/>
    <w:rsid w:val="00142ED0"/>
    <w:rsid w:val="00142F20"/>
    <w:rsid w:val="00143AF9"/>
    <w:rsid w:val="00143FAA"/>
    <w:rsid w:val="001441CB"/>
    <w:rsid w:val="00144240"/>
    <w:rsid w:val="0014475A"/>
    <w:rsid w:val="0014552A"/>
    <w:rsid w:val="001457C4"/>
    <w:rsid w:val="00145D0F"/>
    <w:rsid w:val="00147019"/>
    <w:rsid w:val="00150686"/>
    <w:rsid w:val="00151EB6"/>
    <w:rsid w:val="00152E0C"/>
    <w:rsid w:val="00153236"/>
    <w:rsid w:val="00154264"/>
    <w:rsid w:val="0015472A"/>
    <w:rsid w:val="00154B61"/>
    <w:rsid w:val="00155336"/>
    <w:rsid w:val="00155F23"/>
    <w:rsid w:val="001560D5"/>
    <w:rsid w:val="00156D88"/>
    <w:rsid w:val="00160436"/>
    <w:rsid w:val="00160FE5"/>
    <w:rsid w:val="001613B8"/>
    <w:rsid w:val="0016286E"/>
    <w:rsid w:val="001633C7"/>
    <w:rsid w:val="001644A4"/>
    <w:rsid w:val="00164689"/>
    <w:rsid w:val="001656AD"/>
    <w:rsid w:val="00165810"/>
    <w:rsid w:val="00166D90"/>
    <w:rsid w:val="00166F62"/>
    <w:rsid w:val="001671EE"/>
    <w:rsid w:val="001672A2"/>
    <w:rsid w:val="00172FEB"/>
    <w:rsid w:val="00173838"/>
    <w:rsid w:val="00173E22"/>
    <w:rsid w:val="0017490F"/>
    <w:rsid w:val="00174E52"/>
    <w:rsid w:val="001762E8"/>
    <w:rsid w:val="00176757"/>
    <w:rsid w:val="00176B2E"/>
    <w:rsid w:val="00177C3C"/>
    <w:rsid w:val="0018057A"/>
    <w:rsid w:val="0018149C"/>
    <w:rsid w:val="001818F5"/>
    <w:rsid w:val="00181F38"/>
    <w:rsid w:val="00182116"/>
    <w:rsid w:val="001827F4"/>
    <w:rsid w:val="00182A6C"/>
    <w:rsid w:val="00183283"/>
    <w:rsid w:val="001835B4"/>
    <w:rsid w:val="00183886"/>
    <w:rsid w:val="001848E9"/>
    <w:rsid w:val="00184AE4"/>
    <w:rsid w:val="00186596"/>
    <w:rsid w:val="00186642"/>
    <w:rsid w:val="00187599"/>
    <w:rsid w:val="00187DD4"/>
    <w:rsid w:val="0019014A"/>
    <w:rsid w:val="001912F9"/>
    <w:rsid w:val="00192A35"/>
    <w:rsid w:val="00192AA4"/>
    <w:rsid w:val="001942D6"/>
    <w:rsid w:val="00194702"/>
    <w:rsid w:val="00194C3F"/>
    <w:rsid w:val="0019570D"/>
    <w:rsid w:val="00197721"/>
    <w:rsid w:val="001A03D7"/>
    <w:rsid w:val="001A10AA"/>
    <w:rsid w:val="001A117D"/>
    <w:rsid w:val="001A196B"/>
    <w:rsid w:val="001A22A9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B0AFF"/>
    <w:rsid w:val="001B0C46"/>
    <w:rsid w:val="001B0C4F"/>
    <w:rsid w:val="001B1E2E"/>
    <w:rsid w:val="001B3B8E"/>
    <w:rsid w:val="001B462C"/>
    <w:rsid w:val="001B47C8"/>
    <w:rsid w:val="001B506C"/>
    <w:rsid w:val="001B6EFA"/>
    <w:rsid w:val="001B7544"/>
    <w:rsid w:val="001B7CDC"/>
    <w:rsid w:val="001B7D43"/>
    <w:rsid w:val="001C002A"/>
    <w:rsid w:val="001C12DE"/>
    <w:rsid w:val="001C1E7A"/>
    <w:rsid w:val="001C2882"/>
    <w:rsid w:val="001C2CAB"/>
    <w:rsid w:val="001C35E6"/>
    <w:rsid w:val="001C4109"/>
    <w:rsid w:val="001C465F"/>
    <w:rsid w:val="001C4AA6"/>
    <w:rsid w:val="001C58AB"/>
    <w:rsid w:val="001C5B8D"/>
    <w:rsid w:val="001C6C12"/>
    <w:rsid w:val="001C6C83"/>
    <w:rsid w:val="001C78D6"/>
    <w:rsid w:val="001C7C87"/>
    <w:rsid w:val="001D0EDE"/>
    <w:rsid w:val="001D16D1"/>
    <w:rsid w:val="001D27BF"/>
    <w:rsid w:val="001D51E0"/>
    <w:rsid w:val="001D5D6A"/>
    <w:rsid w:val="001D6176"/>
    <w:rsid w:val="001D621E"/>
    <w:rsid w:val="001D63DB"/>
    <w:rsid w:val="001D6D6A"/>
    <w:rsid w:val="001E026F"/>
    <w:rsid w:val="001E1A1E"/>
    <w:rsid w:val="001E1C26"/>
    <w:rsid w:val="001E28E5"/>
    <w:rsid w:val="001E4814"/>
    <w:rsid w:val="001E4E39"/>
    <w:rsid w:val="001E6826"/>
    <w:rsid w:val="001E6FBA"/>
    <w:rsid w:val="001E7E4F"/>
    <w:rsid w:val="001F01B0"/>
    <w:rsid w:val="001F037E"/>
    <w:rsid w:val="001F04C9"/>
    <w:rsid w:val="001F067D"/>
    <w:rsid w:val="001F209F"/>
    <w:rsid w:val="001F3CC1"/>
    <w:rsid w:val="001F58F4"/>
    <w:rsid w:val="001F5CBD"/>
    <w:rsid w:val="001F6417"/>
    <w:rsid w:val="001F664F"/>
    <w:rsid w:val="0020126A"/>
    <w:rsid w:val="002017E8"/>
    <w:rsid w:val="002022A9"/>
    <w:rsid w:val="00202951"/>
    <w:rsid w:val="00203C22"/>
    <w:rsid w:val="002053D3"/>
    <w:rsid w:val="002059E6"/>
    <w:rsid w:val="00205B57"/>
    <w:rsid w:val="00206264"/>
    <w:rsid w:val="00206719"/>
    <w:rsid w:val="00210096"/>
    <w:rsid w:val="002101CA"/>
    <w:rsid w:val="00210F54"/>
    <w:rsid w:val="00211FD2"/>
    <w:rsid w:val="002122B2"/>
    <w:rsid w:val="0021266E"/>
    <w:rsid w:val="00212793"/>
    <w:rsid w:val="00212FFF"/>
    <w:rsid w:val="002136EB"/>
    <w:rsid w:val="00214595"/>
    <w:rsid w:val="00214B58"/>
    <w:rsid w:val="00216047"/>
    <w:rsid w:val="00216086"/>
    <w:rsid w:val="00220F24"/>
    <w:rsid w:val="00221569"/>
    <w:rsid w:val="00221A2B"/>
    <w:rsid w:val="00221F75"/>
    <w:rsid w:val="00221F9F"/>
    <w:rsid w:val="00222532"/>
    <w:rsid w:val="0022313B"/>
    <w:rsid w:val="002245C7"/>
    <w:rsid w:val="00224BA1"/>
    <w:rsid w:val="002250AC"/>
    <w:rsid w:val="00225AED"/>
    <w:rsid w:val="00225CE3"/>
    <w:rsid w:val="0023130D"/>
    <w:rsid w:val="00231557"/>
    <w:rsid w:val="00232435"/>
    <w:rsid w:val="00232796"/>
    <w:rsid w:val="00232E9D"/>
    <w:rsid w:val="0023305E"/>
    <w:rsid w:val="002331FA"/>
    <w:rsid w:val="00233652"/>
    <w:rsid w:val="00233B45"/>
    <w:rsid w:val="0023448F"/>
    <w:rsid w:val="00234E0F"/>
    <w:rsid w:val="00234E2D"/>
    <w:rsid w:val="00235ADE"/>
    <w:rsid w:val="002370A0"/>
    <w:rsid w:val="00237713"/>
    <w:rsid w:val="00240584"/>
    <w:rsid w:val="00243946"/>
    <w:rsid w:val="00244011"/>
    <w:rsid w:val="00244579"/>
    <w:rsid w:val="00245113"/>
    <w:rsid w:val="00245DDC"/>
    <w:rsid w:val="00245F3E"/>
    <w:rsid w:val="00246BE5"/>
    <w:rsid w:val="002472E2"/>
    <w:rsid w:val="0025076A"/>
    <w:rsid w:val="0025082E"/>
    <w:rsid w:val="00251B5D"/>
    <w:rsid w:val="0025246F"/>
    <w:rsid w:val="00252517"/>
    <w:rsid w:val="00252969"/>
    <w:rsid w:val="00252A23"/>
    <w:rsid w:val="00252FA2"/>
    <w:rsid w:val="00253313"/>
    <w:rsid w:val="00253CB8"/>
    <w:rsid w:val="002555C5"/>
    <w:rsid w:val="00255D90"/>
    <w:rsid w:val="002567BC"/>
    <w:rsid w:val="00257AED"/>
    <w:rsid w:val="00260432"/>
    <w:rsid w:val="00260726"/>
    <w:rsid w:val="0026074D"/>
    <w:rsid w:val="00261408"/>
    <w:rsid w:val="00261B86"/>
    <w:rsid w:val="00261D3C"/>
    <w:rsid w:val="0026328F"/>
    <w:rsid w:val="0026342C"/>
    <w:rsid w:val="00264A5F"/>
    <w:rsid w:val="00265B12"/>
    <w:rsid w:val="00267929"/>
    <w:rsid w:val="00270C85"/>
    <w:rsid w:val="00271394"/>
    <w:rsid w:val="0027254D"/>
    <w:rsid w:val="00273141"/>
    <w:rsid w:val="00273AC9"/>
    <w:rsid w:val="00273FBE"/>
    <w:rsid w:val="002740C0"/>
    <w:rsid w:val="00274472"/>
    <w:rsid w:val="00276A2F"/>
    <w:rsid w:val="00276BEC"/>
    <w:rsid w:val="00277B95"/>
    <w:rsid w:val="00282D8C"/>
    <w:rsid w:val="00282E62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76EE"/>
    <w:rsid w:val="0029799F"/>
    <w:rsid w:val="002A0BD8"/>
    <w:rsid w:val="002A0DB5"/>
    <w:rsid w:val="002A17C4"/>
    <w:rsid w:val="002A5797"/>
    <w:rsid w:val="002A7B8B"/>
    <w:rsid w:val="002A7E25"/>
    <w:rsid w:val="002B04F5"/>
    <w:rsid w:val="002B0684"/>
    <w:rsid w:val="002B08F2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B5B"/>
    <w:rsid w:val="002B6FB7"/>
    <w:rsid w:val="002B78D0"/>
    <w:rsid w:val="002B7D90"/>
    <w:rsid w:val="002C0EA8"/>
    <w:rsid w:val="002C334C"/>
    <w:rsid w:val="002C3C78"/>
    <w:rsid w:val="002C52DA"/>
    <w:rsid w:val="002C5994"/>
    <w:rsid w:val="002C5B28"/>
    <w:rsid w:val="002C684D"/>
    <w:rsid w:val="002D0D85"/>
    <w:rsid w:val="002D23B6"/>
    <w:rsid w:val="002D2A25"/>
    <w:rsid w:val="002D303E"/>
    <w:rsid w:val="002D3D9C"/>
    <w:rsid w:val="002D4483"/>
    <w:rsid w:val="002D48C0"/>
    <w:rsid w:val="002D5387"/>
    <w:rsid w:val="002D59F9"/>
    <w:rsid w:val="002D5B6B"/>
    <w:rsid w:val="002D5EBB"/>
    <w:rsid w:val="002D5FD1"/>
    <w:rsid w:val="002D624A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21C7"/>
    <w:rsid w:val="002E2594"/>
    <w:rsid w:val="002E28F1"/>
    <w:rsid w:val="002E30C8"/>
    <w:rsid w:val="002E314C"/>
    <w:rsid w:val="002E37D8"/>
    <w:rsid w:val="002E42D5"/>
    <w:rsid w:val="002E44A2"/>
    <w:rsid w:val="002E44BD"/>
    <w:rsid w:val="002E491B"/>
    <w:rsid w:val="002E5585"/>
    <w:rsid w:val="002E5B6A"/>
    <w:rsid w:val="002E6BD2"/>
    <w:rsid w:val="002E6F36"/>
    <w:rsid w:val="002E7F3F"/>
    <w:rsid w:val="002F1182"/>
    <w:rsid w:val="002F16CE"/>
    <w:rsid w:val="002F19D4"/>
    <w:rsid w:val="002F1B19"/>
    <w:rsid w:val="002F2847"/>
    <w:rsid w:val="002F2EDE"/>
    <w:rsid w:val="002F3D2C"/>
    <w:rsid w:val="002F4F4F"/>
    <w:rsid w:val="002F5D44"/>
    <w:rsid w:val="002F7168"/>
    <w:rsid w:val="002F7474"/>
    <w:rsid w:val="002F769C"/>
    <w:rsid w:val="00301F14"/>
    <w:rsid w:val="003028AB"/>
    <w:rsid w:val="0030375E"/>
    <w:rsid w:val="003042CC"/>
    <w:rsid w:val="003060B5"/>
    <w:rsid w:val="00307E1C"/>
    <w:rsid w:val="00311962"/>
    <w:rsid w:val="00311D3C"/>
    <w:rsid w:val="00313E88"/>
    <w:rsid w:val="003146BC"/>
    <w:rsid w:val="003146C8"/>
    <w:rsid w:val="003156C4"/>
    <w:rsid w:val="00315C03"/>
    <w:rsid w:val="0031604F"/>
    <w:rsid w:val="0031735B"/>
    <w:rsid w:val="003201B4"/>
    <w:rsid w:val="003212CB"/>
    <w:rsid w:val="00324118"/>
    <w:rsid w:val="00324CA3"/>
    <w:rsid w:val="00325D36"/>
    <w:rsid w:val="00326329"/>
    <w:rsid w:val="00326697"/>
    <w:rsid w:val="00326AEF"/>
    <w:rsid w:val="0032789B"/>
    <w:rsid w:val="00330283"/>
    <w:rsid w:val="0033082D"/>
    <w:rsid w:val="00331230"/>
    <w:rsid w:val="00332BD9"/>
    <w:rsid w:val="00332D2A"/>
    <w:rsid w:val="0033348C"/>
    <w:rsid w:val="003336F1"/>
    <w:rsid w:val="00333F3D"/>
    <w:rsid w:val="00334335"/>
    <w:rsid w:val="003343C5"/>
    <w:rsid w:val="003344A2"/>
    <w:rsid w:val="00335936"/>
    <w:rsid w:val="00336482"/>
    <w:rsid w:val="00337146"/>
    <w:rsid w:val="0034057F"/>
    <w:rsid w:val="003410AD"/>
    <w:rsid w:val="0034141D"/>
    <w:rsid w:val="0034331E"/>
    <w:rsid w:val="003434D5"/>
    <w:rsid w:val="00343994"/>
    <w:rsid w:val="0034401F"/>
    <w:rsid w:val="003452BF"/>
    <w:rsid w:val="0034567A"/>
    <w:rsid w:val="00345F56"/>
    <w:rsid w:val="00346A7D"/>
    <w:rsid w:val="00346ADC"/>
    <w:rsid w:val="003476F9"/>
    <w:rsid w:val="003500A8"/>
    <w:rsid w:val="00351E7E"/>
    <w:rsid w:val="00353874"/>
    <w:rsid w:val="00354024"/>
    <w:rsid w:val="00357BC5"/>
    <w:rsid w:val="00360671"/>
    <w:rsid w:val="00360849"/>
    <w:rsid w:val="00360A83"/>
    <w:rsid w:val="00362EFA"/>
    <w:rsid w:val="00363481"/>
    <w:rsid w:val="00363D57"/>
    <w:rsid w:val="003654A2"/>
    <w:rsid w:val="00367E5E"/>
    <w:rsid w:val="0037047C"/>
    <w:rsid w:val="00372CEB"/>
    <w:rsid w:val="003740A5"/>
    <w:rsid w:val="00375323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D18"/>
    <w:rsid w:val="00385AEA"/>
    <w:rsid w:val="00387170"/>
    <w:rsid w:val="003872D3"/>
    <w:rsid w:val="003903A9"/>
    <w:rsid w:val="0039062D"/>
    <w:rsid w:val="00390EC8"/>
    <w:rsid w:val="003913F3"/>
    <w:rsid w:val="00391B97"/>
    <w:rsid w:val="00392060"/>
    <w:rsid w:val="003921E5"/>
    <w:rsid w:val="00392BED"/>
    <w:rsid w:val="00395E06"/>
    <w:rsid w:val="00396033"/>
    <w:rsid w:val="003979D5"/>
    <w:rsid w:val="00397CA9"/>
    <w:rsid w:val="00397E13"/>
    <w:rsid w:val="003A023D"/>
    <w:rsid w:val="003A06A3"/>
    <w:rsid w:val="003A1185"/>
    <w:rsid w:val="003A1208"/>
    <w:rsid w:val="003A2013"/>
    <w:rsid w:val="003A559C"/>
    <w:rsid w:val="003A55E7"/>
    <w:rsid w:val="003A5FAF"/>
    <w:rsid w:val="003A7202"/>
    <w:rsid w:val="003A72BD"/>
    <w:rsid w:val="003A72E4"/>
    <w:rsid w:val="003A78EB"/>
    <w:rsid w:val="003A7FBA"/>
    <w:rsid w:val="003B01E8"/>
    <w:rsid w:val="003B1373"/>
    <w:rsid w:val="003B2117"/>
    <w:rsid w:val="003B23B2"/>
    <w:rsid w:val="003B2A94"/>
    <w:rsid w:val="003B4A5C"/>
    <w:rsid w:val="003B544D"/>
    <w:rsid w:val="003B5A6A"/>
    <w:rsid w:val="003B64D5"/>
    <w:rsid w:val="003B796B"/>
    <w:rsid w:val="003C0FC4"/>
    <w:rsid w:val="003C2D49"/>
    <w:rsid w:val="003C4CE0"/>
    <w:rsid w:val="003C5C40"/>
    <w:rsid w:val="003C61D1"/>
    <w:rsid w:val="003C79D3"/>
    <w:rsid w:val="003C7F24"/>
    <w:rsid w:val="003D0354"/>
    <w:rsid w:val="003D1173"/>
    <w:rsid w:val="003D4B2E"/>
    <w:rsid w:val="003D519F"/>
    <w:rsid w:val="003D56D4"/>
    <w:rsid w:val="003D5FF7"/>
    <w:rsid w:val="003D74A0"/>
    <w:rsid w:val="003D7CF2"/>
    <w:rsid w:val="003E1C17"/>
    <w:rsid w:val="003E4740"/>
    <w:rsid w:val="003E4CFF"/>
    <w:rsid w:val="003E4F09"/>
    <w:rsid w:val="003E5891"/>
    <w:rsid w:val="003E5ECC"/>
    <w:rsid w:val="003E68FD"/>
    <w:rsid w:val="003E7370"/>
    <w:rsid w:val="003F150D"/>
    <w:rsid w:val="003F21C8"/>
    <w:rsid w:val="003F439B"/>
    <w:rsid w:val="003F540E"/>
    <w:rsid w:val="003F54DB"/>
    <w:rsid w:val="003F5C38"/>
    <w:rsid w:val="003F5F15"/>
    <w:rsid w:val="003F7946"/>
    <w:rsid w:val="003F7E2D"/>
    <w:rsid w:val="0040085B"/>
    <w:rsid w:val="00400FB3"/>
    <w:rsid w:val="00401E9A"/>
    <w:rsid w:val="00401F98"/>
    <w:rsid w:val="00402385"/>
    <w:rsid w:val="00404378"/>
    <w:rsid w:val="004052E1"/>
    <w:rsid w:val="004054C8"/>
    <w:rsid w:val="0040583D"/>
    <w:rsid w:val="00406053"/>
    <w:rsid w:val="004069F3"/>
    <w:rsid w:val="00406F76"/>
    <w:rsid w:val="004111C0"/>
    <w:rsid w:val="00411F68"/>
    <w:rsid w:val="00412216"/>
    <w:rsid w:val="0041289C"/>
    <w:rsid w:val="0041384B"/>
    <w:rsid w:val="00413BCB"/>
    <w:rsid w:val="00413BFC"/>
    <w:rsid w:val="00413CB3"/>
    <w:rsid w:val="004146AE"/>
    <w:rsid w:val="004159E0"/>
    <w:rsid w:val="0041730F"/>
    <w:rsid w:val="0041741C"/>
    <w:rsid w:val="00417D5A"/>
    <w:rsid w:val="00421C0F"/>
    <w:rsid w:val="00422123"/>
    <w:rsid w:val="00422F56"/>
    <w:rsid w:val="00423025"/>
    <w:rsid w:val="004234A0"/>
    <w:rsid w:val="00424133"/>
    <w:rsid w:val="0042487E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1D27"/>
    <w:rsid w:val="00432697"/>
    <w:rsid w:val="00432C3E"/>
    <w:rsid w:val="00432DA9"/>
    <w:rsid w:val="00433037"/>
    <w:rsid w:val="004330A3"/>
    <w:rsid w:val="00433985"/>
    <w:rsid w:val="004375BD"/>
    <w:rsid w:val="00437A09"/>
    <w:rsid w:val="00440F20"/>
    <w:rsid w:val="00441B1A"/>
    <w:rsid w:val="00442069"/>
    <w:rsid w:val="004429A2"/>
    <w:rsid w:val="00443BA0"/>
    <w:rsid w:val="00443CCD"/>
    <w:rsid w:val="00444E66"/>
    <w:rsid w:val="004453E3"/>
    <w:rsid w:val="00447AA3"/>
    <w:rsid w:val="00447C12"/>
    <w:rsid w:val="00447ECE"/>
    <w:rsid w:val="0045021B"/>
    <w:rsid w:val="00451187"/>
    <w:rsid w:val="00451607"/>
    <w:rsid w:val="00452BD8"/>
    <w:rsid w:val="00452FCD"/>
    <w:rsid w:val="00453991"/>
    <w:rsid w:val="004544A5"/>
    <w:rsid w:val="004554FA"/>
    <w:rsid w:val="00455781"/>
    <w:rsid w:val="00455B24"/>
    <w:rsid w:val="00455CD0"/>
    <w:rsid w:val="00455E99"/>
    <w:rsid w:val="00456CB1"/>
    <w:rsid w:val="0046022E"/>
    <w:rsid w:val="00460DC1"/>
    <w:rsid w:val="004613ED"/>
    <w:rsid w:val="00462324"/>
    <w:rsid w:val="004628D6"/>
    <w:rsid w:val="004628FF"/>
    <w:rsid w:val="00463CE1"/>
    <w:rsid w:val="00465522"/>
    <w:rsid w:val="0046579C"/>
    <w:rsid w:val="00465DE9"/>
    <w:rsid w:val="00466029"/>
    <w:rsid w:val="00466741"/>
    <w:rsid w:val="00467447"/>
    <w:rsid w:val="0046774B"/>
    <w:rsid w:val="00467E36"/>
    <w:rsid w:val="00471440"/>
    <w:rsid w:val="0047144C"/>
    <w:rsid w:val="00471856"/>
    <w:rsid w:val="0047326E"/>
    <w:rsid w:val="00473313"/>
    <w:rsid w:val="004739BA"/>
    <w:rsid w:val="00473C3B"/>
    <w:rsid w:val="00475B82"/>
    <w:rsid w:val="00477420"/>
    <w:rsid w:val="00477E99"/>
    <w:rsid w:val="00480CDB"/>
    <w:rsid w:val="00481325"/>
    <w:rsid w:val="0048151B"/>
    <w:rsid w:val="004822A9"/>
    <w:rsid w:val="004829D4"/>
    <w:rsid w:val="00484628"/>
    <w:rsid w:val="00485158"/>
    <w:rsid w:val="0048599B"/>
    <w:rsid w:val="00485B0E"/>
    <w:rsid w:val="00486564"/>
    <w:rsid w:val="00486B57"/>
    <w:rsid w:val="00486D11"/>
    <w:rsid w:val="004902E1"/>
    <w:rsid w:val="00490988"/>
    <w:rsid w:val="004910E2"/>
    <w:rsid w:val="00492AF3"/>
    <w:rsid w:val="00492B43"/>
    <w:rsid w:val="004930AE"/>
    <w:rsid w:val="00493A25"/>
    <w:rsid w:val="00493A6B"/>
    <w:rsid w:val="00494068"/>
    <w:rsid w:val="00494E4C"/>
    <w:rsid w:val="00495C81"/>
    <w:rsid w:val="00496FBA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A79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1C02"/>
    <w:rsid w:val="004B2187"/>
    <w:rsid w:val="004B269E"/>
    <w:rsid w:val="004B279F"/>
    <w:rsid w:val="004B2B17"/>
    <w:rsid w:val="004B3196"/>
    <w:rsid w:val="004B3E99"/>
    <w:rsid w:val="004B4491"/>
    <w:rsid w:val="004B4690"/>
    <w:rsid w:val="004B495A"/>
    <w:rsid w:val="004B4AAD"/>
    <w:rsid w:val="004B54ED"/>
    <w:rsid w:val="004B5FE0"/>
    <w:rsid w:val="004B6A4F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4DB7"/>
    <w:rsid w:val="004C5716"/>
    <w:rsid w:val="004C5D66"/>
    <w:rsid w:val="004C5FB0"/>
    <w:rsid w:val="004C79C3"/>
    <w:rsid w:val="004C7A11"/>
    <w:rsid w:val="004C7CF8"/>
    <w:rsid w:val="004D0421"/>
    <w:rsid w:val="004D0512"/>
    <w:rsid w:val="004D06FE"/>
    <w:rsid w:val="004D1B02"/>
    <w:rsid w:val="004D27C9"/>
    <w:rsid w:val="004D4FD4"/>
    <w:rsid w:val="004D59CD"/>
    <w:rsid w:val="004D6297"/>
    <w:rsid w:val="004D64A7"/>
    <w:rsid w:val="004D6E33"/>
    <w:rsid w:val="004D7441"/>
    <w:rsid w:val="004E0D6E"/>
    <w:rsid w:val="004E3102"/>
    <w:rsid w:val="004E4408"/>
    <w:rsid w:val="004E4BD7"/>
    <w:rsid w:val="004E5383"/>
    <w:rsid w:val="004E56DB"/>
    <w:rsid w:val="004E5E58"/>
    <w:rsid w:val="004E6A66"/>
    <w:rsid w:val="004E746E"/>
    <w:rsid w:val="004F0007"/>
    <w:rsid w:val="004F0BF9"/>
    <w:rsid w:val="004F2589"/>
    <w:rsid w:val="004F2F2C"/>
    <w:rsid w:val="004F5212"/>
    <w:rsid w:val="004F65A7"/>
    <w:rsid w:val="004F7CF5"/>
    <w:rsid w:val="005009E6"/>
    <w:rsid w:val="005025F7"/>
    <w:rsid w:val="0050328F"/>
    <w:rsid w:val="0050475E"/>
    <w:rsid w:val="00504813"/>
    <w:rsid w:val="005048D3"/>
    <w:rsid w:val="00504B0F"/>
    <w:rsid w:val="0050525F"/>
    <w:rsid w:val="005066F1"/>
    <w:rsid w:val="00506721"/>
    <w:rsid w:val="00506ACC"/>
    <w:rsid w:val="00510498"/>
    <w:rsid w:val="00510B51"/>
    <w:rsid w:val="00511005"/>
    <w:rsid w:val="00511B5E"/>
    <w:rsid w:val="005122A5"/>
    <w:rsid w:val="00512CF1"/>
    <w:rsid w:val="00513FA1"/>
    <w:rsid w:val="005147C0"/>
    <w:rsid w:val="00514988"/>
    <w:rsid w:val="00514D0A"/>
    <w:rsid w:val="00516C1F"/>
    <w:rsid w:val="00520A5B"/>
    <w:rsid w:val="00523EC0"/>
    <w:rsid w:val="00524A57"/>
    <w:rsid w:val="00525F60"/>
    <w:rsid w:val="0052619C"/>
    <w:rsid w:val="00526CCA"/>
    <w:rsid w:val="005271E8"/>
    <w:rsid w:val="00530F9B"/>
    <w:rsid w:val="0053156E"/>
    <w:rsid w:val="00531673"/>
    <w:rsid w:val="00531A2E"/>
    <w:rsid w:val="0053228F"/>
    <w:rsid w:val="00532BD0"/>
    <w:rsid w:val="00532EB5"/>
    <w:rsid w:val="00532FB3"/>
    <w:rsid w:val="00533834"/>
    <w:rsid w:val="00533CE2"/>
    <w:rsid w:val="005345D5"/>
    <w:rsid w:val="0053478F"/>
    <w:rsid w:val="00535CEC"/>
    <w:rsid w:val="00536CBD"/>
    <w:rsid w:val="005411FC"/>
    <w:rsid w:val="0054140C"/>
    <w:rsid w:val="00542F7D"/>
    <w:rsid w:val="005440A1"/>
    <w:rsid w:val="00544C07"/>
    <w:rsid w:val="0054504E"/>
    <w:rsid w:val="00546B53"/>
    <w:rsid w:val="005470BD"/>
    <w:rsid w:val="00547CB0"/>
    <w:rsid w:val="0055211A"/>
    <w:rsid w:val="005522B3"/>
    <w:rsid w:val="005527A7"/>
    <w:rsid w:val="005539C6"/>
    <w:rsid w:val="0055443E"/>
    <w:rsid w:val="00555C06"/>
    <w:rsid w:val="005561BC"/>
    <w:rsid w:val="005567EF"/>
    <w:rsid w:val="00556807"/>
    <w:rsid w:val="005568C1"/>
    <w:rsid w:val="00557ADE"/>
    <w:rsid w:val="00560E1B"/>
    <w:rsid w:val="00561626"/>
    <w:rsid w:val="0056180E"/>
    <w:rsid w:val="00561B57"/>
    <w:rsid w:val="005627EB"/>
    <w:rsid w:val="0056322F"/>
    <w:rsid w:val="00563615"/>
    <w:rsid w:val="0056398C"/>
    <w:rsid w:val="00564E56"/>
    <w:rsid w:val="00564EFD"/>
    <w:rsid w:val="00567E3D"/>
    <w:rsid w:val="0057077E"/>
    <w:rsid w:val="00570C6D"/>
    <w:rsid w:val="0057147D"/>
    <w:rsid w:val="00572395"/>
    <w:rsid w:val="00572C12"/>
    <w:rsid w:val="0057311B"/>
    <w:rsid w:val="00573C35"/>
    <w:rsid w:val="00574FBA"/>
    <w:rsid w:val="00575351"/>
    <w:rsid w:val="005756BA"/>
    <w:rsid w:val="00576393"/>
    <w:rsid w:val="00576B62"/>
    <w:rsid w:val="00577477"/>
    <w:rsid w:val="00581CF5"/>
    <w:rsid w:val="0058213C"/>
    <w:rsid w:val="00583144"/>
    <w:rsid w:val="0058321D"/>
    <w:rsid w:val="00583467"/>
    <w:rsid w:val="005837D0"/>
    <w:rsid w:val="00583813"/>
    <w:rsid w:val="0058453E"/>
    <w:rsid w:val="00584B89"/>
    <w:rsid w:val="005852AA"/>
    <w:rsid w:val="005854D4"/>
    <w:rsid w:val="00585C3A"/>
    <w:rsid w:val="0058608D"/>
    <w:rsid w:val="00587503"/>
    <w:rsid w:val="005877AF"/>
    <w:rsid w:val="0059011A"/>
    <w:rsid w:val="00590302"/>
    <w:rsid w:val="005913D1"/>
    <w:rsid w:val="00591468"/>
    <w:rsid w:val="0059234B"/>
    <w:rsid w:val="005929B8"/>
    <w:rsid w:val="00593692"/>
    <w:rsid w:val="00594503"/>
    <w:rsid w:val="0059499E"/>
    <w:rsid w:val="00594F88"/>
    <w:rsid w:val="0059685C"/>
    <w:rsid w:val="00596AF2"/>
    <w:rsid w:val="00596C07"/>
    <w:rsid w:val="005A0174"/>
    <w:rsid w:val="005A0E07"/>
    <w:rsid w:val="005A0E3D"/>
    <w:rsid w:val="005A17D4"/>
    <w:rsid w:val="005A1E34"/>
    <w:rsid w:val="005A2373"/>
    <w:rsid w:val="005A2C98"/>
    <w:rsid w:val="005A2EA3"/>
    <w:rsid w:val="005A464E"/>
    <w:rsid w:val="005A541B"/>
    <w:rsid w:val="005B11B0"/>
    <w:rsid w:val="005B146F"/>
    <w:rsid w:val="005B14D8"/>
    <w:rsid w:val="005B1AB2"/>
    <w:rsid w:val="005B3911"/>
    <w:rsid w:val="005B4E4E"/>
    <w:rsid w:val="005B5DBB"/>
    <w:rsid w:val="005B6733"/>
    <w:rsid w:val="005B68D3"/>
    <w:rsid w:val="005B6EBC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76D"/>
    <w:rsid w:val="005C5DC1"/>
    <w:rsid w:val="005C657E"/>
    <w:rsid w:val="005D188A"/>
    <w:rsid w:val="005D196E"/>
    <w:rsid w:val="005D2297"/>
    <w:rsid w:val="005D2C69"/>
    <w:rsid w:val="005D35DB"/>
    <w:rsid w:val="005D3D0E"/>
    <w:rsid w:val="005D4B57"/>
    <w:rsid w:val="005D5781"/>
    <w:rsid w:val="005D5D09"/>
    <w:rsid w:val="005D618B"/>
    <w:rsid w:val="005D7465"/>
    <w:rsid w:val="005D7573"/>
    <w:rsid w:val="005E00AC"/>
    <w:rsid w:val="005E066C"/>
    <w:rsid w:val="005E0CAF"/>
    <w:rsid w:val="005E223E"/>
    <w:rsid w:val="005E4955"/>
    <w:rsid w:val="005E56A4"/>
    <w:rsid w:val="005E5D67"/>
    <w:rsid w:val="005E69E0"/>
    <w:rsid w:val="005F16C1"/>
    <w:rsid w:val="005F1EA2"/>
    <w:rsid w:val="005F1EE6"/>
    <w:rsid w:val="005F1EFB"/>
    <w:rsid w:val="005F31E6"/>
    <w:rsid w:val="005F3997"/>
    <w:rsid w:val="005F465C"/>
    <w:rsid w:val="005F5AD8"/>
    <w:rsid w:val="005F7208"/>
    <w:rsid w:val="006003AC"/>
    <w:rsid w:val="00601520"/>
    <w:rsid w:val="006018A4"/>
    <w:rsid w:val="006019E9"/>
    <w:rsid w:val="00602407"/>
    <w:rsid w:val="00602519"/>
    <w:rsid w:val="00603923"/>
    <w:rsid w:val="0060394E"/>
    <w:rsid w:val="00605458"/>
    <w:rsid w:val="006059F1"/>
    <w:rsid w:val="00606430"/>
    <w:rsid w:val="006077C0"/>
    <w:rsid w:val="00611BB2"/>
    <w:rsid w:val="00611D70"/>
    <w:rsid w:val="00612E38"/>
    <w:rsid w:val="0061554F"/>
    <w:rsid w:val="0061754B"/>
    <w:rsid w:val="006176FF"/>
    <w:rsid w:val="00621DE0"/>
    <w:rsid w:val="006221F7"/>
    <w:rsid w:val="00622827"/>
    <w:rsid w:val="006249F5"/>
    <w:rsid w:val="00625248"/>
    <w:rsid w:val="006328D4"/>
    <w:rsid w:val="00633288"/>
    <w:rsid w:val="00635450"/>
    <w:rsid w:val="006363DC"/>
    <w:rsid w:val="00640461"/>
    <w:rsid w:val="006416B0"/>
    <w:rsid w:val="00641CE3"/>
    <w:rsid w:val="00642B64"/>
    <w:rsid w:val="00642D8E"/>
    <w:rsid w:val="00643D27"/>
    <w:rsid w:val="0064442B"/>
    <w:rsid w:val="0064525A"/>
    <w:rsid w:val="00645613"/>
    <w:rsid w:val="00646706"/>
    <w:rsid w:val="006468D3"/>
    <w:rsid w:val="006500A8"/>
    <w:rsid w:val="006500D8"/>
    <w:rsid w:val="00650F21"/>
    <w:rsid w:val="00651011"/>
    <w:rsid w:val="00651746"/>
    <w:rsid w:val="00652404"/>
    <w:rsid w:val="00652D7C"/>
    <w:rsid w:val="006534B3"/>
    <w:rsid w:val="00653FE2"/>
    <w:rsid w:val="00654095"/>
    <w:rsid w:val="00654CC8"/>
    <w:rsid w:val="00654DFA"/>
    <w:rsid w:val="006563E5"/>
    <w:rsid w:val="006564DE"/>
    <w:rsid w:val="0065755C"/>
    <w:rsid w:val="00657E83"/>
    <w:rsid w:val="00660AA8"/>
    <w:rsid w:val="00660E2D"/>
    <w:rsid w:val="006613FD"/>
    <w:rsid w:val="00661825"/>
    <w:rsid w:val="00662BDC"/>
    <w:rsid w:val="00662F47"/>
    <w:rsid w:val="00663CCE"/>
    <w:rsid w:val="006644CD"/>
    <w:rsid w:val="00664951"/>
    <w:rsid w:val="00664AAA"/>
    <w:rsid w:val="00666753"/>
    <w:rsid w:val="006670BE"/>
    <w:rsid w:val="006700F2"/>
    <w:rsid w:val="00670D7F"/>
    <w:rsid w:val="00671F97"/>
    <w:rsid w:val="00672182"/>
    <w:rsid w:val="006732E4"/>
    <w:rsid w:val="0067405E"/>
    <w:rsid w:val="0067588E"/>
    <w:rsid w:val="006759A1"/>
    <w:rsid w:val="00677168"/>
    <w:rsid w:val="00677D77"/>
    <w:rsid w:val="006816A6"/>
    <w:rsid w:val="00682398"/>
    <w:rsid w:val="006824F4"/>
    <w:rsid w:val="00684384"/>
    <w:rsid w:val="00684C79"/>
    <w:rsid w:val="006852EA"/>
    <w:rsid w:val="00685FAA"/>
    <w:rsid w:val="006867BE"/>
    <w:rsid w:val="00687BC4"/>
    <w:rsid w:val="00694231"/>
    <w:rsid w:val="0069566F"/>
    <w:rsid w:val="00695779"/>
    <w:rsid w:val="00695AC7"/>
    <w:rsid w:val="00696062"/>
    <w:rsid w:val="00697624"/>
    <w:rsid w:val="0069768B"/>
    <w:rsid w:val="006A10EA"/>
    <w:rsid w:val="006A173C"/>
    <w:rsid w:val="006A1A0B"/>
    <w:rsid w:val="006A1C95"/>
    <w:rsid w:val="006A27C0"/>
    <w:rsid w:val="006A29C4"/>
    <w:rsid w:val="006A2F57"/>
    <w:rsid w:val="006A353D"/>
    <w:rsid w:val="006A3836"/>
    <w:rsid w:val="006A3BFD"/>
    <w:rsid w:val="006A5362"/>
    <w:rsid w:val="006A5A92"/>
    <w:rsid w:val="006A70AC"/>
    <w:rsid w:val="006A75CB"/>
    <w:rsid w:val="006B0AB5"/>
    <w:rsid w:val="006B20BC"/>
    <w:rsid w:val="006B2424"/>
    <w:rsid w:val="006B2751"/>
    <w:rsid w:val="006B3356"/>
    <w:rsid w:val="006B3DFD"/>
    <w:rsid w:val="006B688D"/>
    <w:rsid w:val="006B71B8"/>
    <w:rsid w:val="006B7921"/>
    <w:rsid w:val="006B7E0E"/>
    <w:rsid w:val="006C1266"/>
    <w:rsid w:val="006C15EA"/>
    <w:rsid w:val="006C16C7"/>
    <w:rsid w:val="006C224C"/>
    <w:rsid w:val="006C3562"/>
    <w:rsid w:val="006C39AF"/>
    <w:rsid w:val="006C3D88"/>
    <w:rsid w:val="006C4434"/>
    <w:rsid w:val="006C4D35"/>
    <w:rsid w:val="006C5409"/>
    <w:rsid w:val="006C55B3"/>
    <w:rsid w:val="006C5741"/>
    <w:rsid w:val="006C5E53"/>
    <w:rsid w:val="006C5E77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D68BD"/>
    <w:rsid w:val="006E0D3B"/>
    <w:rsid w:val="006E116C"/>
    <w:rsid w:val="006E169B"/>
    <w:rsid w:val="006E1955"/>
    <w:rsid w:val="006E3C82"/>
    <w:rsid w:val="006E49A5"/>
    <w:rsid w:val="006E4A18"/>
    <w:rsid w:val="006E4A93"/>
    <w:rsid w:val="006E4D32"/>
    <w:rsid w:val="006E5239"/>
    <w:rsid w:val="006E5E0A"/>
    <w:rsid w:val="006E6796"/>
    <w:rsid w:val="006E7401"/>
    <w:rsid w:val="006E7700"/>
    <w:rsid w:val="006F103F"/>
    <w:rsid w:val="006F19B1"/>
    <w:rsid w:val="006F1B7B"/>
    <w:rsid w:val="006F1D2C"/>
    <w:rsid w:val="006F45F5"/>
    <w:rsid w:val="006F52E8"/>
    <w:rsid w:val="006F7207"/>
    <w:rsid w:val="006F7539"/>
    <w:rsid w:val="006F77CB"/>
    <w:rsid w:val="006F7826"/>
    <w:rsid w:val="00700195"/>
    <w:rsid w:val="00700DDD"/>
    <w:rsid w:val="00701B0F"/>
    <w:rsid w:val="00701FBB"/>
    <w:rsid w:val="0070251E"/>
    <w:rsid w:val="007026CE"/>
    <w:rsid w:val="00702D93"/>
    <w:rsid w:val="00703058"/>
    <w:rsid w:val="007032D0"/>
    <w:rsid w:val="00703CDA"/>
    <w:rsid w:val="00711CF3"/>
    <w:rsid w:val="00712CD2"/>
    <w:rsid w:val="00712DCE"/>
    <w:rsid w:val="00713AC0"/>
    <w:rsid w:val="00714A5D"/>
    <w:rsid w:val="00714B50"/>
    <w:rsid w:val="00716E6F"/>
    <w:rsid w:val="007176AA"/>
    <w:rsid w:val="00717DF0"/>
    <w:rsid w:val="0072055D"/>
    <w:rsid w:val="00722433"/>
    <w:rsid w:val="007237BB"/>
    <w:rsid w:val="007239F4"/>
    <w:rsid w:val="00723CD3"/>
    <w:rsid w:val="00724060"/>
    <w:rsid w:val="00724567"/>
    <w:rsid w:val="00726135"/>
    <w:rsid w:val="00726269"/>
    <w:rsid w:val="00726F2E"/>
    <w:rsid w:val="007271CA"/>
    <w:rsid w:val="00727B8F"/>
    <w:rsid w:val="0073029F"/>
    <w:rsid w:val="007304C9"/>
    <w:rsid w:val="00731EB8"/>
    <w:rsid w:val="007326F3"/>
    <w:rsid w:val="007346E5"/>
    <w:rsid w:val="00734EFD"/>
    <w:rsid w:val="007352F8"/>
    <w:rsid w:val="007358ED"/>
    <w:rsid w:val="00740DB2"/>
    <w:rsid w:val="00741AB8"/>
    <w:rsid w:val="007423F4"/>
    <w:rsid w:val="00742544"/>
    <w:rsid w:val="0074447A"/>
    <w:rsid w:val="007448A4"/>
    <w:rsid w:val="00744DCE"/>
    <w:rsid w:val="0074697B"/>
    <w:rsid w:val="00747D61"/>
    <w:rsid w:val="00747D9E"/>
    <w:rsid w:val="00750968"/>
    <w:rsid w:val="00751341"/>
    <w:rsid w:val="00751FAA"/>
    <w:rsid w:val="0075274D"/>
    <w:rsid w:val="00753495"/>
    <w:rsid w:val="007548A4"/>
    <w:rsid w:val="0075779F"/>
    <w:rsid w:val="007617E5"/>
    <w:rsid w:val="00763726"/>
    <w:rsid w:val="00763757"/>
    <w:rsid w:val="00765000"/>
    <w:rsid w:val="00766388"/>
    <w:rsid w:val="00766494"/>
    <w:rsid w:val="0076679C"/>
    <w:rsid w:val="00766D08"/>
    <w:rsid w:val="00767029"/>
    <w:rsid w:val="00772D4D"/>
    <w:rsid w:val="00773B5A"/>
    <w:rsid w:val="00775641"/>
    <w:rsid w:val="00776FB9"/>
    <w:rsid w:val="007825F5"/>
    <w:rsid w:val="00782622"/>
    <w:rsid w:val="00782B4B"/>
    <w:rsid w:val="0078339D"/>
    <w:rsid w:val="007834C0"/>
    <w:rsid w:val="00783AE2"/>
    <w:rsid w:val="0078481E"/>
    <w:rsid w:val="0078484D"/>
    <w:rsid w:val="0078560C"/>
    <w:rsid w:val="00787208"/>
    <w:rsid w:val="007875B5"/>
    <w:rsid w:val="00787924"/>
    <w:rsid w:val="00787E5A"/>
    <w:rsid w:val="00790D1C"/>
    <w:rsid w:val="00791294"/>
    <w:rsid w:val="00793314"/>
    <w:rsid w:val="00793FB0"/>
    <w:rsid w:val="007948C3"/>
    <w:rsid w:val="00794C58"/>
    <w:rsid w:val="00794FA2"/>
    <w:rsid w:val="00796725"/>
    <w:rsid w:val="00796E82"/>
    <w:rsid w:val="007A0037"/>
    <w:rsid w:val="007A003D"/>
    <w:rsid w:val="007A01C7"/>
    <w:rsid w:val="007A0E73"/>
    <w:rsid w:val="007A226A"/>
    <w:rsid w:val="007A5F8C"/>
    <w:rsid w:val="007A72D5"/>
    <w:rsid w:val="007A7ACD"/>
    <w:rsid w:val="007B0317"/>
    <w:rsid w:val="007B11E2"/>
    <w:rsid w:val="007B2BF8"/>
    <w:rsid w:val="007B4541"/>
    <w:rsid w:val="007B4F81"/>
    <w:rsid w:val="007B4FEA"/>
    <w:rsid w:val="007B6F84"/>
    <w:rsid w:val="007B78F6"/>
    <w:rsid w:val="007C2493"/>
    <w:rsid w:val="007C281E"/>
    <w:rsid w:val="007C3DAA"/>
    <w:rsid w:val="007C42A2"/>
    <w:rsid w:val="007C5105"/>
    <w:rsid w:val="007C56DA"/>
    <w:rsid w:val="007C6243"/>
    <w:rsid w:val="007C6642"/>
    <w:rsid w:val="007C7052"/>
    <w:rsid w:val="007C7264"/>
    <w:rsid w:val="007C7BB7"/>
    <w:rsid w:val="007D0194"/>
    <w:rsid w:val="007D0B06"/>
    <w:rsid w:val="007D0D63"/>
    <w:rsid w:val="007D43BC"/>
    <w:rsid w:val="007D5379"/>
    <w:rsid w:val="007D6971"/>
    <w:rsid w:val="007D7296"/>
    <w:rsid w:val="007E03CF"/>
    <w:rsid w:val="007E11DA"/>
    <w:rsid w:val="007E19C5"/>
    <w:rsid w:val="007E3566"/>
    <w:rsid w:val="007E37D3"/>
    <w:rsid w:val="007E37D8"/>
    <w:rsid w:val="007E3E58"/>
    <w:rsid w:val="007E51AD"/>
    <w:rsid w:val="007E5B60"/>
    <w:rsid w:val="007E5B9B"/>
    <w:rsid w:val="007E7561"/>
    <w:rsid w:val="007E7ACE"/>
    <w:rsid w:val="007F195C"/>
    <w:rsid w:val="007F1C3C"/>
    <w:rsid w:val="007F1CEE"/>
    <w:rsid w:val="007F2D81"/>
    <w:rsid w:val="007F359D"/>
    <w:rsid w:val="007F3C69"/>
    <w:rsid w:val="007F41C6"/>
    <w:rsid w:val="007F56BA"/>
    <w:rsid w:val="007F5D94"/>
    <w:rsid w:val="007F65B4"/>
    <w:rsid w:val="007F7F3E"/>
    <w:rsid w:val="0080058D"/>
    <w:rsid w:val="00800E17"/>
    <w:rsid w:val="00802801"/>
    <w:rsid w:val="00802A30"/>
    <w:rsid w:val="00802D5B"/>
    <w:rsid w:val="00802EF5"/>
    <w:rsid w:val="008038D0"/>
    <w:rsid w:val="008040D2"/>
    <w:rsid w:val="00804335"/>
    <w:rsid w:val="0080504E"/>
    <w:rsid w:val="00805EAE"/>
    <w:rsid w:val="008063B8"/>
    <w:rsid w:val="0080726F"/>
    <w:rsid w:val="0081024F"/>
    <w:rsid w:val="00812340"/>
    <w:rsid w:val="008127CC"/>
    <w:rsid w:val="00812BCF"/>
    <w:rsid w:val="00813FB4"/>
    <w:rsid w:val="00813FB7"/>
    <w:rsid w:val="00814475"/>
    <w:rsid w:val="0081530B"/>
    <w:rsid w:val="008157B6"/>
    <w:rsid w:val="00815868"/>
    <w:rsid w:val="00815982"/>
    <w:rsid w:val="008161CB"/>
    <w:rsid w:val="0081742F"/>
    <w:rsid w:val="0082023A"/>
    <w:rsid w:val="008204E9"/>
    <w:rsid w:val="008222BD"/>
    <w:rsid w:val="00823EFD"/>
    <w:rsid w:val="008246D4"/>
    <w:rsid w:val="00824C8C"/>
    <w:rsid w:val="00825FD1"/>
    <w:rsid w:val="0082642C"/>
    <w:rsid w:val="00826C60"/>
    <w:rsid w:val="00830300"/>
    <w:rsid w:val="00830944"/>
    <w:rsid w:val="008314A4"/>
    <w:rsid w:val="00831795"/>
    <w:rsid w:val="008326F3"/>
    <w:rsid w:val="00832782"/>
    <w:rsid w:val="00832F49"/>
    <w:rsid w:val="00833257"/>
    <w:rsid w:val="00833F7A"/>
    <w:rsid w:val="00834B53"/>
    <w:rsid w:val="00835314"/>
    <w:rsid w:val="0083532E"/>
    <w:rsid w:val="00835766"/>
    <w:rsid w:val="008358C3"/>
    <w:rsid w:val="008362FB"/>
    <w:rsid w:val="00836E6F"/>
    <w:rsid w:val="00837B21"/>
    <w:rsid w:val="00837F46"/>
    <w:rsid w:val="0084077A"/>
    <w:rsid w:val="00841339"/>
    <w:rsid w:val="00841DF3"/>
    <w:rsid w:val="0084265E"/>
    <w:rsid w:val="00842A07"/>
    <w:rsid w:val="00842F12"/>
    <w:rsid w:val="00843BEA"/>
    <w:rsid w:val="008444E1"/>
    <w:rsid w:val="00844B49"/>
    <w:rsid w:val="00844B4F"/>
    <w:rsid w:val="00845591"/>
    <w:rsid w:val="008456F2"/>
    <w:rsid w:val="00847975"/>
    <w:rsid w:val="00850DB1"/>
    <w:rsid w:val="00850FDA"/>
    <w:rsid w:val="00851E63"/>
    <w:rsid w:val="00852313"/>
    <w:rsid w:val="0085240B"/>
    <w:rsid w:val="008526F9"/>
    <w:rsid w:val="0085317A"/>
    <w:rsid w:val="008532D4"/>
    <w:rsid w:val="0085378D"/>
    <w:rsid w:val="00853D08"/>
    <w:rsid w:val="00854B74"/>
    <w:rsid w:val="00854F46"/>
    <w:rsid w:val="008552B2"/>
    <w:rsid w:val="008563BC"/>
    <w:rsid w:val="00860346"/>
    <w:rsid w:val="00861313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1031"/>
    <w:rsid w:val="008716A3"/>
    <w:rsid w:val="00871AB0"/>
    <w:rsid w:val="00871D57"/>
    <w:rsid w:val="00873BE2"/>
    <w:rsid w:val="00875274"/>
    <w:rsid w:val="00875E3F"/>
    <w:rsid w:val="0087698F"/>
    <w:rsid w:val="00876AD1"/>
    <w:rsid w:val="00876D90"/>
    <w:rsid w:val="00877713"/>
    <w:rsid w:val="00880010"/>
    <w:rsid w:val="008808EA"/>
    <w:rsid w:val="00881223"/>
    <w:rsid w:val="00881548"/>
    <w:rsid w:val="00881D90"/>
    <w:rsid w:val="0088280E"/>
    <w:rsid w:val="008831F1"/>
    <w:rsid w:val="00884684"/>
    <w:rsid w:val="00886A37"/>
    <w:rsid w:val="00886A39"/>
    <w:rsid w:val="00887F00"/>
    <w:rsid w:val="008910C2"/>
    <w:rsid w:val="0089265E"/>
    <w:rsid w:val="008928AE"/>
    <w:rsid w:val="008928F4"/>
    <w:rsid w:val="00893546"/>
    <w:rsid w:val="008938B3"/>
    <w:rsid w:val="00893B61"/>
    <w:rsid w:val="0089401F"/>
    <w:rsid w:val="00894CD1"/>
    <w:rsid w:val="00895570"/>
    <w:rsid w:val="00895BD5"/>
    <w:rsid w:val="0089616B"/>
    <w:rsid w:val="00896A28"/>
    <w:rsid w:val="008975A7"/>
    <w:rsid w:val="00897DA7"/>
    <w:rsid w:val="00897FC8"/>
    <w:rsid w:val="008A0D66"/>
    <w:rsid w:val="008A1A6F"/>
    <w:rsid w:val="008A2643"/>
    <w:rsid w:val="008A2D7D"/>
    <w:rsid w:val="008A2EE0"/>
    <w:rsid w:val="008A31F9"/>
    <w:rsid w:val="008A342A"/>
    <w:rsid w:val="008A46E3"/>
    <w:rsid w:val="008A49C0"/>
    <w:rsid w:val="008A5E02"/>
    <w:rsid w:val="008A65B0"/>
    <w:rsid w:val="008A6DB4"/>
    <w:rsid w:val="008A775A"/>
    <w:rsid w:val="008A7C32"/>
    <w:rsid w:val="008A7EB7"/>
    <w:rsid w:val="008B0D0E"/>
    <w:rsid w:val="008B163A"/>
    <w:rsid w:val="008B28B4"/>
    <w:rsid w:val="008B502C"/>
    <w:rsid w:val="008B687B"/>
    <w:rsid w:val="008C0428"/>
    <w:rsid w:val="008C0477"/>
    <w:rsid w:val="008C0684"/>
    <w:rsid w:val="008C0DBF"/>
    <w:rsid w:val="008C0F47"/>
    <w:rsid w:val="008C1AF9"/>
    <w:rsid w:val="008C21A2"/>
    <w:rsid w:val="008C21E4"/>
    <w:rsid w:val="008C22BE"/>
    <w:rsid w:val="008C384D"/>
    <w:rsid w:val="008C4418"/>
    <w:rsid w:val="008C52FA"/>
    <w:rsid w:val="008C5684"/>
    <w:rsid w:val="008C5784"/>
    <w:rsid w:val="008C5D08"/>
    <w:rsid w:val="008D0D4C"/>
    <w:rsid w:val="008D1190"/>
    <w:rsid w:val="008D245E"/>
    <w:rsid w:val="008D2C20"/>
    <w:rsid w:val="008D5133"/>
    <w:rsid w:val="008D6870"/>
    <w:rsid w:val="008E0492"/>
    <w:rsid w:val="008E04E1"/>
    <w:rsid w:val="008E0B90"/>
    <w:rsid w:val="008E3333"/>
    <w:rsid w:val="008E3552"/>
    <w:rsid w:val="008E3BBA"/>
    <w:rsid w:val="008E3C3B"/>
    <w:rsid w:val="008E5933"/>
    <w:rsid w:val="008E64BA"/>
    <w:rsid w:val="008E69A6"/>
    <w:rsid w:val="008E6E2B"/>
    <w:rsid w:val="008E7630"/>
    <w:rsid w:val="008F10C5"/>
    <w:rsid w:val="008F1DBD"/>
    <w:rsid w:val="008F3501"/>
    <w:rsid w:val="008F4EB6"/>
    <w:rsid w:val="008F6BAB"/>
    <w:rsid w:val="00900EDE"/>
    <w:rsid w:val="00901541"/>
    <w:rsid w:val="00901621"/>
    <w:rsid w:val="009016D6"/>
    <w:rsid w:val="00901ED2"/>
    <w:rsid w:val="009029E1"/>
    <w:rsid w:val="00903019"/>
    <w:rsid w:val="0090364C"/>
    <w:rsid w:val="00907386"/>
    <w:rsid w:val="00907CFA"/>
    <w:rsid w:val="0091035A"/>
    <w:rsid w:val="00911B2F"/>
    <w:rsid w:val="009121A6"/>
    <w:rsid w:val="00912EA7"/>
    <w:rsid w:val="00913491"/>
    <w:rsid w:val="009138DD"/>
    <w:rsid w:val="00913B6A"/>
    <w:rsid w:val="00913DE7"/>
    <w:rsid w:val="00914D3B"/>
    <w:rsid w:val="009153B0"/>
    <w:rsid w:val="009159A1"/>
    <w:rsid w:val="00915B00"/>
    <w:rsid w:val="009163B6"/>
    <w:rsid w:val="00916C49"/>
    <w:rsid w:val="009220EA"/>
    <w:rsid w:val="009229E0"/>
    <w:rsid w:val="00923601"/>
    <w:rsid w:val="0092438C"/>
    <w:rsid w:val="00925087"/>
    <w:rsid w:val="009252CA"/>
    <w:rsid w:val="009256A2"/>
    <w:rsid w:val="00925776"/>
    <w:rsid w:val="0092683C"/>
    <w:rsid w:val="009268AC"/>
    <w:rsid w:val="009278DA"/>
    <w:rsid w:val="00931848"/>
    <w:rsid w:val="00932539"/>
    <w:rsid w:val="009332B7"/>
    <w:rsid w:val="00933CAF"/>
    <w:rsid w:val="009342AC"/>
    <w:rsid w:val="00935287"/>
    <w:rsid w:val="00937680"/>
    <w:rsid w:val="00937A56"/>
    <w:rsid w:val="00942D38"/>
    <w:rsid w:val="00943243"/>
    <w:rsid w:val="00946A46"/>
    <w:rsid w:val="00946DBC"/>
    <w:rsid w:val="00947AA4"/>
    <w:rsid w:val="00951892"/>
    <w:rsid w:val="009522CA"/>
    <w:rsid w:val="00952AA5"/>
    <w:rsid w:val="00952DE4"/>
    <w:rsid w:val="00952DEE"/>
    <w:rsid w:val="00953660"/>
    <w:rsid w:val="0095454E"/>
    <w:rsid w:val="00956815"/>
    <w:rsid w:val="009571B1"/>
    <w:rsid w:val="00960267"/>
    <w:rsid w:val="00960EE6"/>
    <w:rsid w:val="00961AFC"/>
    <w:rsid w:val="00961E1C"/>
    <w:rsid w:val="0096219C"/>
    <w:rsid w:val="0096510C"/>
    <w:rsid w:val="009659CE"/>
    <w:rsid w:val="00965A7A"/>
    <w:rsid w:val="009665CF"/>
    <w:rsid w:val="009673E3"/>
    <w:rsid w:val="009708EE"/>
    <w:rsid w:val="00971226"/>
    <w:rsid w:val="00971FEE"/>
    <w:rsid w:val="009732FF"/>
    <w:rsid w:val="00973605"/>
    <w:rsid w:val="00973B15"/>
    <w:rsid w:val="00973BAB"/>
    <w:rsid w:val="00975317"/>
    <w:rsid w:val="009771DC"/>
    <w:rsid w:val="0098028E"/>
    <w:rsid w:val="0098158B"/>
    <w:rsid w:val="00981C2E"/>
    <w:rsid w:val="009823A6"/>
    <w:rsid w:val="00982D05"/>
    <w:rsid w:val="009835F6"/>
    <w:rsid w:val="0098571D"/>
    <w:rsid w:val="0098582A"/>
    <w:rsid w:val="009874F7"/>
    <w:rsid w:val="00987FE8"/>
    <w:rsid w:val="009900FF"/>
    <w:rsid w:val="009910A0"/>
    <w:rsid w:val="0099193E"/>
    <w:rsid w:val="00991FD2"/>
    <w:rsid w:val="00992921"/>
    <w:rsid w:val="00992A6A"/>
    <w:rsid w:val="00994E11"/>
    <w:rsid w:val="0099524D"/>
    <w:rsid w:val="009960C1"/>
    <w:rsid w:val="00996527"/>
    <w:rsid w:val="009968D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6C9F"/>
    <w:rsid w:val="009B0489"/>
    <w:rsid w:val="009B05C9"/>
    <w:rsid w:val="009B128E"/>
    <w:rsid w:val="009B26B1"/>
    <w:rsid w:val="009B2EB7"/>
    <w:rsid w:val="009B4045"/>
    <w:rsid w:val="009B4E35"/>
    <w:rsid w:val="009B609C"/>
    <w:rsid w:val="009B62DA"/>
    <w:rsid w:val="009B744B"/>
    <w:rsid w:val="009C0813"/>
    <w:rsid w:val="009C1AA2"/>
    <w:rsid w:val="009C1C2F"/>
    <w:rsid w:val="009C1E9A"/>
    <w:rsid w:val="009C229A"/>
    <w:rsid w:val="009C2923"/>
    <w:rsid w:val="009C378E"/>
    <w:rsid w:val="009C3A02"/>
    <w:rsid w:val="009C4D7B"/>
    <w:rsid w:val="009C6215"/>
    <w:rsid w:val="009C6AEB"/>
    <w:rsid w:val="009C7C2A"/>
    <w:rsid w:val="009D00A7"/>
    <w:rsid w:val="009D08D4"/>
    <w:rsid w:val="009D2E45"/>
    <w:rsid w:val="009D3F53"/>
    <w:rsid w:val="009D59FB"/>
    <w:rsid w:val="009D61C5"/>
    <w:rsid w:val="009D7071"/>
    <w:rsid w:val="009D70AD"/>
    <w:rsid w:val="009D7B0C"/>
    <w:rsid w:val="009E0190"/>
    <w:rsid w:val="009E0D90"/>
    <w:rsid w:val="009E101B"/>
    <w:rsid w:val="009E1AD5"/>
    <w:rsid w:val="009E1F1B"/>
    <w:rsid w:val="009E24F4"/>
    <w:rsid w:val="009E29E2"/>
    <w:rsid w:val="009E34A6"/>
    <w:rsid w:val="009E4BC7"/>
    <w:rsid w:val="009E5219"/>
    <w:rsid w:val="009E5265"/>
    <w:rsid w:val="009E5B56"/>
    <w:rsid w:val="009E5DB5"/>
    <w:rsid w:val="009E61CD"/>
    <w:rsid w:val="009E687A"/>
    <w:rsid w:val="009E7B94"/>
    <w:rsid w:val="009F1994"/>
    <w:rsid w:val="009F1DD6"/>
    <w:rsid w:val="009F34A8"/>
    <w:rsid w:val="009F39FF"/>
    <w:rsid w:val="009F5100"/>
    <w:rsid w:val="009F588C"/>
    <w:rsid w:val="009F5C42"/>
    <w:rsid w:val="009F6DCD"/>
    <w:rsid w:val="009F7825"/>
    <w:rsid w:val="009F7F24"/>
    <w:rsid w:val="00A0068D"/>
    <w:rsid w:val="00A00CB0"/>
    <w:rsid w:val="00A017AF"/>
    <w:rsid w:val="00A03479"/>
    <w:rsid w:val="00A03B1B"/>
    <w:rsid w:val="00A049C2"/>
    <w:rsid w:val="00A0537A"/>
    <w:rsid w:val="00A05720"/>
    <w:rsid w:val="00A05ED0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F10"/>
    <w:rsid w:val="00A15F97"/>
    <w:rsid w:val="00A1642C"/>
    <w:rsid w:val="00A16715"/>
    <w:rsid w:val="00A16AF8"/>
    <w:rsid w:val="00A1780F"/>
    <w:rsid w:val="00A179D7"/>
    <w:rsid w:val="00A17BDA"/>
    <w:rsid w:val="00A21202"/>
    <w:rsid w:val="00A218BF"/>
    <w:rsid w:val="00A22192"/>
    <w:rsid w:val="00A22EEE"/>
    <w:rsid w:val="00A235CE"/>
    <w:rsid w:val="00A242FF"/>
    <w:rsid w:val="00A24447"/>
    <w:rsid w:val="00A257FD"/>
    <w:rsid w:val="00A25B50"/>
    <w:rsid w:val="00A26C8A"/>
    <w:rsid w:val="00A27813"/>
    <w:rsid w:val="00A27A9F"/>
    <w:rsid w:val="00A27F26"/>
    <w:rsid w:val="00A308D4"/>
    <w:rsid w:val="00A31054"/>
    <w:rsid w:val="00A3180E"/>
    <w:rsid w:val="00A3372C"/>
    <w:rsid w:val="00A33855"/>
    <w:rsid w:val="00A33E16"/>
    <w:rsid w:val="00A36651"/>
    <w:rsid w:val="00A3675D"/>
    <w:rsid w:val="00A400F8"/>
    <w:rsid w:val="00A40D31"/>
    <w:rsid w:val="00A41636"/>
    <w:rsid w:val="00A42C41"/>
    <w:rsid w:val="00A4380E"/>
    <w:rsid w:val="00A43ADC"/>
    <w:rsid w:val="00A44A83"/>
    <w:rsid w:val="00A44C5B"/>
    <w:rsid w:val="00A455D6"/>
    <w:rsid w:val="00A45649"/>
    <w:rsid w:val="00A46255"/>
    <w:rsid w:val="00A46F50"/>
    <w:rsid w:val="00A505D0"/>
    <w:rsid w:val="00A512B1"/>
    <w:rsid w:val="00A51415"/>
    <w:rsid w:val="00A51920"/>
    <w:rsid w:val="00A51934"/>
    <w:rsid w:val="00A51DAA"/>
    <w:rsid w:val="00A51DED"/>
    <w:rsid w:val="00A5223A"/>
    <w:rsid w:val="00A52650"/>
    <w:rsid w:val="00A52C93"/>
    <w:rsid w:val="00A53230"/>
    <w:rsid w:val="00A53E6E"/>
    <w:rsid w:val="00A54449"/>
    <w:rsid w:val="00A5473B"/>
    <w:rsid w:val="00A54BA0"/>
    <w:rsid w:val="00A54BA7"/>
    <w:rsid w:val="00A555BA"/>
    <w:rsid w:val="00A5595D"/>
    <w:rsid w:val="00A55A04"/>
    <w:rsid w:val="00A5645A"/>
    <w:rsid w:val="00A57A20"/>
    <w:rsid w:val="00A57EB4"/>
    <w:rsid w:val="00A61831"/>
    <w:rsid w:val="00A61AE7"/>
    <w:rsid w:val="00A61CE0"/>
    <w:rsid w:val="00A62BF8"/>
    <w:rsid w:val="00A63183"/>
    <w:rsid w:val="00A6375C"/>
    <w:rsid w:val="00A63B6B"/>
    <w:rsid w:val="00A63C5F"/>
    <w:rsid w:val="00A652B5"/>
    <w:rsid w:val="00A65821"/>
    <w:rsid w:val="00A65870"/>
    <w:rsid w:val="00A65886"/>
    <w:rsid w:val="00A65B68"/>
    <w:rsid w:val="00A65E38"/>
    <w:rsid w:val="00A667CB"/>
    <w:rsid w:val="00A70317"/>
    <w:rsid w:val="00A70721"/>
    <w:rsid w:val="00A70C8A"/>
    <w:rsid w:val="00A70F52"/>
    <w:rsid w:val="00A717EE"/>
    <w:rsid w:val="00A71DDE"/>
    <w:rsid w:val="00A72DDB"/>
    <w:rsid w:val="00A74978"/>
    <w:rsid w:val="00A75758"/>
    <w:rsid w:val="00A757F0"/>
    <w:rsid w:val="00A75D38"/>
    <w:rsid w:val="00A76423"/>
    <w:rsid w:val="00A76575"/>
    <w:rsid w:val="00A765B9"/>
    <w:rsid w:val="00A768AD"/>
    <w:rsid w:val="00A76931"/>
    <w:rsid w:val="00A77EA2"/>
    <w:rsid w:val="00A83061"/>
    <w:rsid w:val="00A84034"/>
    <w:rsid w:val="00A848C0"/>
    <w:rsid w:val="00A84DB3"/>
    <w:rsid w:val="00A855CC"/>
    <w:rsid w:val="00A85AF5"/>
    <w:rsid w:val="00A85B27"/>
    <w:rsid w:val="00A85BEB"/>
    <w:rsid w:val="00A85CC2"/>
    <w:rsid w:val="00A865D7"/>
    <w:rsid w:val="00A867CC"/>
    <w:rsid w:val="00A86AF0"/>
    <w:rsid w:val="00A87C3C"/>
    <w:rsid w:val="00A905EF"/>
    <w:rsid w:val="00A911FB"/>
    <w:rsid w:val="00A9210A"/>
    <w:rsid w:val="00A9234B"/>
    <w:rsid w:val="00A92DFB"/>
    <w:rsid w:val="00A93EFF"/>
    <w:rsid w:val="00A95E7B"/>
    <w:rsid w:val="00A95E8B"/>
    <w:rsid w:val="00A96641"/>
    <w:rsid w:val="00A966C5"/>
    <w:rsid w:val="00A96852"/>
    <w:rsid w:val="00A96B4D"/>
    <w:rsid w:val="00A976BC"/>
    <w:rsid w:val="00AA1364"/>
    <w:rsid w:val="00AA18B8"/>
    <w:rsid w:val="00AA27FD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3006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FA"/>
    <w:rsid w:val="00AC0818"/>
    <w:rsid w:val="00AC19D3"/>
    <w:rsid w:val="00AC1FEB"/>
    <w:rsid w:val="00AC5881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C0A"/>
    <w:rsid w:val="00AD4E51"/>
    <w:rsid w:val="00AD58DB"/>
    <w:rsid w:val="00AD6D30"/>
    <w:rsid w:val="00AD6F14"/>
    <w:rsid w:val="00AD7794"/>
    <w:rsid w:val="00AE0A95"/>
    <w:rsid w:val="00AE11B2"/>
    <w:rsid w:val="00AE1C4B"/>
    <w:rsid w:val="00AE225F"/>
    <w:rsid w:val="00AE2334"/>
    <w:rsid w:val="00AE23E4"/>
    <w:rsid w:val="00AE2601"/>
    <w:rsid w:val="00AE2917"/>
    <w:rsid w:val="00AE431B"/>
    <w:rsid w:val="00AE5740"/>
    <w:rsid w:val="00AE5F4E"/>
    <w:rsid w:val="00AF04C4"/>
    <w:rsid w:val="00AF05FA"/>
    <w:rsid w:val="00AF19C0"/>
    <w:rsid w:val="00AF1B0D"/>
    <w:rsid w:val="00AF239B"/>
    <w:rsid w:val="00AF2F3F"/>
    <w:rsid w:val="00AF343A"/>
    <w:rsid w:val="00AF4CF7"/>
    <w:rsid w:val="00AF6773"/>
    <w:rsid w:val="00AF70DE"/>
    <w:rsid w:val="00AF7A79"/>
    <w:rsid w:val="00B017B1"/>
    <w:rsid w:val="00B01B00"/>
    <w:rsid w:val="00B01C9D"/>
    <w:rsid w:val="00B0325F"/>
    <w:rsid w:val="00B036E7"/>
    <w:rsid w:val="00B0428F"/>
    <w:rsid w:val="00B04FAD"/>
    <w:rsid w:val="00B05E15"/>
    <w:rsid w:val="00B05E33"/>
    <w:rsid w:val="00B07260"/>
    <w:rsid w:val="00B07440"/>
    <w:rsid w:val="00B0790B"/>
    <w:rsid w:val="00B12773"/>
    <w:rsid w:val="00B12DAD"/>
    <w:rsid w:val="00B13A70"/>
    <w:rsid w:val="00B14225"/>
    <w:rsid w:val="00B147C1"/>
    <w:rsid w:val="00B1509D"/>
    <w:rsid w:val="00B155AA"/>
    <w:rsid w:val="00B15ABF"/>
    <w:rsid w:val="00B15AEC"/>
    <w:rsid w:val="00B169AC"/>
    <w:rsid w:val="00B17B43"/>
    <w:rsid w:val="00B2041F"/>
    <w:rsid w:val="00B22358"/>
    <w:rsid w:val="00B2260B"/>
    <w:rsid w:val="00B22F19"/>
    <w:rsid w:val="00B240CF"/>
    <w:rsid w:val="00B24549"/>
    <w:rsid w:val="00B26218"/>
    <w:rsid w:val="00B27859"/>
    <w:rsid w:val="00B27CD6"/>
    <w:rsid w:val="00B30864"/>
    <w:rsid w:val="00B3086C"/>
    <w:rsid w:val="00B311CD"/>
    <w:rsid w:val="00B311E4"/>
    <w:rsid w:val="00B315A7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FAE"/>
    <w:rsid w:val="00B43F7A"/>
    <w:rsid w:val="00B447F8"/>
    <w:rsid w:val="00B44ADD"/>
    <w:rsid w:val="00B450A8"/>
    <w:rsid w:val="00B4729D"/>
    <w:rsid w:val="00B509C6"/>
    <w:rsid w:val="00B509F9"/>
    <w:rsid w:val="00B51329"/>
    <w:rsid w:val="00B527D4"/>
    <w:rsid w:val="00B52F32"/>
    <w:rsid w:val="00B539BE"/>
    <w:rsid w:val="00B56E09"/>
    <w:rsid w:val="00B57471"/>
    <w:rsid w:val="00B6164E"/>
    <w:rsid w:val="00B64CA5"/>
    <w:rsid w:val="00B665B4"/>
    <w:rsid w:val="00B67CED"/>
    <w:rsid w:val="00B7089B"/>
    <w:rsid w:val="00B71A42"/>
    <w:rsid w:val="00B722FE"/>
    <w:rsid w:val="00B73F2B"/>
    <w:rsid w:val="00B743E7"/>
    <w:rsid w:val="00B746B5"/>
    <w:rsid w:val="00B75D07"/>
    <w:rsid w:val="00B76154"/>
    <w:rsid w:val="00B76989"/>
    <w:rsid w:val="00B76DF3"/>
    <w:rsid w:val="00B77061"/>
    <w:rsid w:val="00B779E1"/>
    <w:rsid w:val="00B80AF8"/>
    <w:rsid w:val="00B80C7D"/>
    <w:rsid w:val="00B81B4B"/>
    <w:rsid w:val="00B83518"/>
    <w:rsid w:val="00B835BE"/>
    <w:rsid w:val="00B844AE"/>
    <w:rsid w:val="00B848F0"/>
    <w:rsid w:val="00B84C4E"/>
    <w:rsid w:val="00B85D79"/>
    <w:rsid w:val="00B85F4C"/>
    <w:rsid w:val="00B90DA0"/>
    <w:rsid w:val="00B9131A"/>
    <w:rsid w:val="00B92A51"/>
    <w:rsid w:val="00B92ECA"/>
    <w:rsid w:val="00B9494A"/>
    <w:rsid w:val="00B94B46"/>
    <w:rsid w:val="00B9622F"/>
    <w:rsid w:val="00B96672"/>
    <w:rsid w:val="00B969AA"/>
    <w:rsid w:val="00B9779C"/>
    <w:rsid w:val="00BA0B04"/>
    <w:rsid w:val="00BA1098"/>
    <w:rsid w:val="00BA1C6C"/>
    <w:rsid w:val="00BA1D78"/>
    <w:rsid w:val="00BA252D"/>
    <w:rsid w:val="00BA262E"/>
    <w:rsid w:val="00BA3606"/>
    <w:rsid w:val="00BA4686"/>
    <w:rsid w:val="00BA6674"/>
    <w:rsid w:val="00BB066D"/>
    <w:rsid w:val="00BB12AA"/>
    <w:rsid w:val="00BB1955"/>
    <w:rsid w:val="00BB1D42"/>
    <w:rsid w:val="00BB2E67"/>
    <w:rsid w:val="00BB336F"/>
    <w:rsid w:val="00BB5440"/>
    <w:rsid w:val="00BB579A"/>
    <w:rsid w:val="00BB581E"/>
    <w:rsid w:val="00BB5920"/>
    <w:rsid w:val="00BB65D6"/>
    <w:rsid w:val="00BB6E34"/>
    <w:rsid w:val="00BB76D0"/>
    <w:rsid w:val="00BC03A9"/>
    <w:rsid w:val="00BC0780"/>
    <w:rsid w:val="00BC11B8"/>
    <w:rsid w:val="00BC1CFC"/>
    <w:rsid w:val="00BC2D6C"/>
    <w:rsid w:val="00BC301C"/>
    <w:rsid w:val="00BC36E7"/>
    <w:rsid w:val="00BC3EA3"/>
    <w:rsid w:val="00BC4499"/>
    <w:rsid w:val="00BC4BA6"/>
    <w:rsid w:val="00BC4FB5"/>
    <w:rsid w:val="00BC53B0"/>
    <w:rsid w:val="00BC5638"/>
    <w:rsid w:val="00BC5A57"/>
    <w:rsid w:val="00BC5C10"/>
    <w:rsid w:val="00BC6C57"/>
    <w:rsid w:val="00BC6E17"/>
    <w:rsid w:val="00BC722E"/>
    <w:rsid w:val="00BD03A4"/>
    <w:rsid w:val="00BD0648"/>
    <w:rsid w:val="00BD111B"/>
    <w:rsid w:val="00BD1A70"/>
    <w:rsid w:val="00BD1DDB"/>
    <w:rsid w:val="00BD1FC4"/>
    <w:rsid w:val="00BD36A5"/>
    <w:rsid w:val="00BD490E"/>
    <w:rsid w:val="00BD5033"/>
    <w:rsid w:val="00BD5F43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3AC0"/>
    <w:rsid w:val="00BE3FA9"/>
    <w:rsid w:val="00BE4331"/>
    <w:rsid w:val="00BE48F9"/>
    <w:rsid w:val="00BE507F"/>
    <w:rsid w:val="00BE66FE"/>
    <w:rsid w:val="00BE73E1"/>
    <w:rsid w:val="00BF055F"/>
    <w:rsid w:val="00BF1B9A"/>
    <w:rsid w:val="00BF307C"/>
    <w:rsid w:val="00BF3255"/>
    <w:rsid w:val="00BF36E3"/>
    <w:rsid w:val="00BF4862"/>
    <w:rsid w:val="00BF4AB1"/>
    <w:rsid w:val="00BF5689"/>
    <w:rsid w:val="00BF5879"/>
    <w:rsid w:val="00BF6DEE"/>
    <w:rsid w:val="00BF75D4"/>
    <w:rsid w:val="00BF75DB"/>
    <w:rsid w:val="00C00BEA"/>
    <w:rsid w:val="00C07D15"/>
    <w:rsid w:val="00C07D3B"/>
    <w:rsid w:val="00C07F8B"/>
    <w:rsid w:val="00C07FA5"/>
    <w:rsid w:val="00C10ED5"/>
    <w:rsid w:val="00C10F5A"/>
    <w:rsid w:val="00C11BCA"/>
    <w:rsid w:val="00C1370C"/>
    <w:rsid w:val="00C150DB"/>
    <w:rsid w:val="00C17A42"/>
    <w:rsid w:val="00C204FA"/>
    <w:rsid w:val="00C217B2"/>
    <w:rsid w:val="00C21C0B"/>
    <w:rsid w:val="00C22003"/>
    <w:rsid w:val="00C223D4"/>
    <w:rsid w:val="00C22605"/>
    <w:rsid w:val="00C229FF"/>
    <w:rsid w:val="00C230E1"/>
    <w:rsid w:val="00C24802"/>
    <w:rsid w:val="00C25747"/>
    <w:rsid w:val="00C258AF"/>
    <w:rsid w:val="00C26D96"/>
    <w:rsid w:val="00C27603"/>
    <w:rsid w:val="00C2791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B8A"/>
    <w:rsid w:val="00C33845"/>
    <w:rsid w:val="00C35B1F"/>
    <w:rsid w:val="00C35C77"/>
    <w:rsid w:val="00C35D33"/>
    <w:rsid w:val="00C4020A"/>
    <w:rsid w:val="00C405B8"/>
    <w:rsid w:val="00C41731"/>
    <w:rsid w:val="00C41C0B"/>
    <w:rsid w:val="00C42AD7"/>
    <w:rsid w:val="00C46AF2"/>
    <w:rsid w:val="00C47241"/>
    <w:rsid w:val="00C50234"/>
    <w:rsid w:val="00C510BC"/>
    <w:rsid w:val="00C51E4E"/>
    <w:rsid w:val="00C520F5"/>
    <w:rsid w:val="00C52A24"/>
    <w:rsid w:val="00C545B4"/>
    <w:rsid w:val="00C561BD"/>
    <w:rsid w:val="00C5631C"/>
    <w:rsid w:val="00C57530"/>
    <w:rsid w:val="00C603AA"/>
    <w:rsid w:val="00C62DC6"/>
    <w:rsid w:val="00C62EF4"/>
    <w:rsid w:val="00C6385A"/>
    <w:rsid w:val="00C6508D"/>
    <w:rsid w:val="00C65457"/>
    <w:rsid w:val="00C65FD9"/>
    <w:rsid w:val="00C70CB7"/>
    <w:rsid w:val="00C70CCC"/>
    <w:rsid w:val="00C72458"/>
    <w:rsid w:val="00C72730"/>
    <w:rsid w:val="00C73E07"/>
    <w:rsid w:val="00C742C3"/>
    <w:rsid w:val="00C744EA"/>
    <w:rsid w:val="00C74F65"/>
    <w:rsid w:val="00C7663A"/>
    <w:rsid w:val="00C76A39"/>
    <w:rsid w:val="00C77400"/>
    <w:rsid w:val="00C80156"/>
    <w:rsid w:val="00C80563"/>
    <w:rsid w:val="00C8063F"/>
    <w:rsid w:val="00C80650"/>
    <w:rsid w:val="00C817FF"/>
    <w:rsid w:val="00C81EF0"/>
    <w:rsid w:val="00C8287A"/>
    <w:rsid w:val="00C849CC"/>
    <w:rsid w:val="00C84A1B"/>
    <w:rsid w:val="00C86256"/>
    <w:rsid w:val="00C86C13"/>
    <w:rsid w:val="00C87817"/>
    <w:rsid w:val="00C879F4"/>
    <w:rsid w:val="00C910B6"/>
    <w:rsid w:val="00C9114F"/>
    <w:rsid w:val="00C9121D"/>
    <w:rsid w:val="00C91C49"/>
    <w:rsid w:val="00C920DD"/>
    <w:rsid w:val="00C92D70"/>
    <w:rsid w:val="00C93942"/>
    <w:rsid w:val="00C945C2"/>
    <w:rsid w:val="00C94655"/>
    <w:rsid w:val="00C9541A"/>
    <w:rsid w:val="00C973EA"/>
    <w:rsid w:val="00CA0181"/>
    <w:rsid w:val="00CA0CA7"/>
    <w:rsid w:val="00CA1DBA"/>
    <w:rsid w:val="00CA1EC2"/>
    <w:rsid w:val="00CA3CB9"/>
    <w:rsid w:val="00CA5109"/>
    <w:rsid w:val="00CA5A1B"/>
    <w:rsid w:val="00CA5A9D"/>
    <w:rsid w:val="00CA5D50"/>
    <w:rsid w:val="00CA667B"/>
    <w:rsid w:val="00CA7CDA"/>
    <w:rsid w:val="00CA7F5C"/>
    <w:rsid w:val="00CB06D0"/>
    <w:rsid w:val="00CB1B2E"/>
    <w:rsid w:val="00CB1F80"/>
    <w:rsid w:val="00CB2DF8"/>
    <w:rsid w:val="00CB32BB"/>
    <w:rsid w:val="00CB3FC2"/>
    <w:rsid w:val="00CB4305"/>
    <w:rsid w:val="00CB45FA"/>
    <w:rsid w:val="00CB4BCB"/>
    <w:rsid w:val="00CB59C1"/>
    <w:rsid w:val="00CB60E9"/>
    <w:rsid w:val="00CB756F"/>
    <w:rsid w:val="00CB75EB"/>
    <w:rsid w:val="00CB7815"/>
    <w:rsid w:val="00CB7DA6"/>
    <w:rsid w:val="00CC0A0A"/>
    <w:rsid w:val="00CC0BB0"/>
    <w:rsid w:val="00CC1BE3"/>
    <w:rsid w:val="00CC1CA1"/>
    <w:rsid w:val="00CC24EC"/>
    <w:rsid w:val="00CC2569"/>
    <w:rsid w:val="00CC276F"/>
    <w:rsid w:val="00CC2FCA"/>
    <w:rsid w:val="00CC45DB"/>
    <w:rsid w:val="00CC506B"/>
    <w:rsid w:val="00CC5534"/>
    <w:rsid w:val="00CC58B2"/>
    <w:rsid w:val="00CC5F10"/>
    <w:rsid w:val="00CC655D"/>
    <w:rsid w:val="00CC667E"/>
    <w:rsid w:val="00CD2172"/>
    <w:rsid w:val="00CD28D1"/>
    <w:rsid w:val="00CD2D67"/>
    <w:rsid w:val="00CD2ECC"/>
    <w:rsid w:val="00CD3088"/>
    <w:rsid w:val="00CD3306"/>
    <w:rsid w:val="00CD42F5"/>
    <w:rsid w:val="00CD499C"/>
    <w:rsid w:val="00CD4A2F"/>
    <w:rsid w:val="00CD5FFA"/>
    <w:rsid w:val="00CD60FA"/>
    <w:rsid w:val="00CD707E"/>
    <w:rsid w:val="00CD76D1"/>
    <w:rsid w:val="00CE12D9"/>
    <w:rsid w:val="00CE173C"/>
    <w:rsid w:val="00CE1A01"/>
    <w:rsid w:val="00CE1B49"/>
    <w:rsid w:val="00CE333E"/>
    <w:rsid w:val="00CE3FCF"/>
    <w:rsid w:val="00CE4127"/>
    <w:rsid w:val="00CE4AE6"/>
    <w:rsid w:val="00CE4C99"/>
    <w:rsid w:val="00CE4E80"/>
    <w:rsid w:val="00CE4F3F"/>
    <w:rsid w:val="00CE4F57"/>
    <w:rsid w:val="00CE547C"/>
    <w:rsid w:val="00CE5E65"/>
    <w:rsid w:val="00CE5E88"/>
    <w:rsid w:val="00CE7B98"/>
    <w:rsid w:val="00CE7E7E"/>
    <w:rsid w:val="00CF1C12"/>
    <w:rsid w:val="00CF2207"/>
    <w:rsid w:val="00CF296E"/>
    <w:rsid w:val="00CF35F7"/>
    <w:rsid w:val="00CF47E8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4069"/>
    <w:rsid w:val="00D04184"/>
    <w:rsid w:val="00D057BA"/>
    <w:rsid w:val="00D075A9"/>
    <w:rsid w:val="00D12759"/>
    <w:rsid w:val="00D12F14"/>
    <w:rsid w:val="00D1391E"/>
    <w:rsid w:val="00D14974"/>
    <w:rsid w:val="00D14C77"/>
    <w:rsid w:val="00D159AE"/>
    <w:rsid w:val="00D16C04"/>
    <w:rsid w:val="00D16C7A"/>
    <w:rsid w:val="00D171E1"/>
    <w:rsid w:val="00D20A71"/>
    <w:rsid w:val="00D20A99"/>
    <w:rsid w:val="00D22572"/>
    <w:rsid w:val="00D23B73"/>
    <w:rsid w:val="00D23C95"/>
    <w:rsid w:val="00D23D48"/>
    <w:rsid w:val="00D25433"/>
    <w:rsid w:val="00D25701"/>
    <w:rsid w:val="00D26012"/>
    <w:rsid w:val="00D26E64"/>
    <w:rsid w:val="00D32DE1"/>
    <w:rsid w:val="00D3310F"/>
    <w:rsid w:val="00D3345B"/>
    <w:rsid w:val="00D3365F"/>
    <w:rsid w:val="00D33985"/>
    <w:rsid w:val="00D33D8D"/>
    <w:rsid w:val="00D351A2"/>
    <w:rsid w:val="00D36BB7"/>
    <w:rsid w:val="00D37335"/>
    <w:rsid w:val="00D40358"/>
    <w:rsid w:val="00D40FE1"/>
    <w:rsid w:val="00D42CB4"/>
    <w:rsid w:val="00D4440F"/>
    <w:rsid w:val="00D44C54"/>
    <w:rsid w:val="00D4527C"/>
    <w:rsid w:val="00D461BF"/>
    <w:rsid w:val="00D46B84"/>
    <w:rsid w:val="00D47809"/>
    <w:rsid w:val="00D52072"/>
    <w:rsid w:val="00D52225"/>
    <w:rsid w:val="00D52256"/>
    <w:rsid w:val="00D525FD"/>
    <w:rsid w:val="00D530D7"/>
    <w:rsid w:val="00D53A85"/>
    <w:rsid w:val="00D54043"/>
    <w:rsid w:val="00D5506D"/>
    <w:rsid w:val="00D5624E"/>
    <w:rsid w:val="00D56E15"/>
    <w:rsid w:val="00D57A58"/>
    <w:rsid w:val="00D57D02"/>
    <w:rsid w:val="00D60A16"/>
    <w:rsid w:val="00D6270C"/>
    <w:rsid w:val="00D63D79"/>
    <w:rsid w:val="00D64AA6"/>
    <w:rsid w:val="00D659AB"/>
    <w:rsid w:val="00D6672D"/>
    <w:rsid w:val="00D66FCD"/>
    <w:rsid w:val="00D67BB3"/>
    <w:rsid w:val="00D67C18"/>
    <w:rsid w:val="00D71180"/>
    <w:rsid w:val="00D7173A"/>
    <w:rsid w:val="00D71DC1"/>
    <w:rsid w:val="00D75B0F"/>
    <w:rsid w:val="00D762ED"/>
    <w:rsid w:val="00D77EA5"/>
    <w:rsid w:val="00D80082"/>
    <w:rsid w:val="00D8073A"/>
    <w:rsid w:val="00D8076A"/>
    <w:rsid w:val="00D80C1E"/>
    <w:rsid w:val="00D80D79"/>
    <w:rsid w:val="00D80E9A"/>
    <w:rsid w:val="00D81CB4"/>
    <w:rsid w:val="00D8397C"/>
    <w:rsid w:val="00D854A3"/>
    <w:rsid w:val="00D8652A"/>
    <w:rsid w:val="00D86F0E"/>
    <w:rsid w:val="00D8757F"/>
    <w:rsid w:val="00D9029D"/>
    <w:rsid w:val="00D9045B"/>
    <w:rsid w:val="00D90693"/>
    <w:rsid w:val="00D9156E"/>
    <w:rsid w:val="00D9292F"/>
    <w:rsid w:val="00D9293F"/>
    <w:rsid w:val="00D93490"/>
    <w:rsid w:val="00D93A79"/>
    <w:rsid w:val="00D93D41"/>
    <w:rsid w:val="00D9501D"/>
    <w:rsid w:val="00D95B8D"/>
    <w:rsid w:val="00D96B03"/>
    <w:rsid w:val="00D97128"/>
    <w:rsid w:val="00DA1210"/>
    <w:rsid w:val="00DA1ABF"/>
    <w:rsid w:val="00DA277B"/>
    <w:rsid w:val="00DA319D"/>
    <w:rsid w:val="00DA3C72"/>
    <w:rsid w:val="00DA592C"/>
    <w:rsid w:val="00DA5AB4"/>
    <w:rsid w:val="00DA5E3C"/>
    <w:rsid w:val="00DA657D"/>
    <w:rsid w:val="00DA7400"/>
    <w:rsid w:val="00DA7C04"/>
    <w:rsid w:val="00DB3D86"/>
    <w:rsid w:val="00DB4993"/>
    <w:rsid w:val="00DB4A68"/>
    <w:rsid w:val="00DB4A7C"/>
    <w:rsid w:val="00DB4CDD"/>
    <w:rsid w:val="00DB4EB8"/>
    <w:rsid w:val="00DB5630"/>
    <w:rsid w:val="00DC00D6"/>
    <w:rsid w:val="00DC0227"/>
    <w:rsid w:val="00DC0D83"/>
    <w:rsid w:val="00DC0D8B"/>
    <w:rsid w:val="00DC1858"/>
    <w:rsid w:val="00DC1C2C"/>
    <w:rsid w:val="00DC2A3D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AE2"/>
    <w:rsid w:val="00DE35A8"/>
    <w:rsid w:val="00DE3CF4"/>
    <w:rsid w:val="00DE428A"/>
    <w:rsid w:val="00DE521A"/>
    <w:rsid w:val="00DE5408"/>
    <w:rsid w:val="00DE571B"/>
    <w:rsid w:val="00DE5886"/>
    <w:rsid w:val="00DE61C8"/>
    <w:rsid w:val="00DE65E7"/>
    <w:rsid w:val="00DE6D47"/>
    <w:rsid w:val="00DE7953"/>
    <w:rsid w:val="00DF02D7"/>
    <w:rsid w:val="00DF197C"/>
    <w:rsid w:val="00DF2524"/>
    <w:rsid w:val="00DF25C3"/>
    <w:rsid w:val="00DF3B29"/>
    <w:rsid w:val="00DF457A"/>
    <w:rsid w:val="00DF4B00"/>
    <w:rsid w:val="00DF4E89"/>
    <w:rsid w:val="00DF51A8"/>
    <w:rsid w:val="00DF73E0"/>
    <w:rsid w:val="00E00133"/>
    <w:rsid w:val="00E00A97"/>
    <w:rsid w:val="00E01487"/>
    <w:rsid w:val="00E0262D"/>
    <w:rsid w:val="00E02C83"/>
    <w:rsid w:val="00E02D54"/>
    <w:rsid w:val="00E035B8"/>
    <w:rsid w:val="00E04156"/>
    <w:rsid w:val="00E0577E"/>
    <w:rsid w:val="00E06621"/>
    <w:rsid w:val="00E0678C"/>
    <w:rsid w:val="00E06C9F"/>
    <w:rsid w:val="00E0793E"/>
    <w:rsid w:val="00E10821"/>
    <w:rsid w:val="00E10877"/>
    <w:rsid w:val="00E135E8"/>
    <w:rsid w:val="00E1407C"/>
    <w:rsid w:val="00E14302"/>
    <w:rsid w:val="00E14355"/>
    <w:rsid w:val="00E143AD"/>
    <w:rsid w:val="00E14CB1"/>
    <w:rsid w:val="00E14D46"/>
    <w:rsid w:val="00E14F75"/>
    <w:rsid w:val="00E15D56"/>
    <w:rsid w:val="00E17331"/>
    <w:rsid w:val="00E200F6"/>
    <w:rsid w:val="00E20B43"/>
    <w:rsid w:val="00E21669"/>
    <w:rsid w:val="00E21C34"/>
    <w:rsid w:val="00E228A9"/>
    <w:rsid w:val="00E23A5F"/>
    <w:rsid w:val="00E23A97"/>
    <w:rsid w:val="00E241A2"/>
    <w:rsid w:val="00E2487A"/>
    <w:rsid w:val="00E24CCC"/>
    <w:rsid w:val="00E25444"/>
    <w:rsid w:val="00E26BE4"/>
    <w:rsid w:val="00E27BEF"/>
    <w:rsid w:val="00E31326"/>
    <w:rsid w:val="00E31456"/>
    <w:rsid w:val="00E3183F"/>
    <w:rsid w:val="00E319E8"/>
    <w:rsid w:val="00E32848"/>
    <w:rsid w:val="00E32B7A"/>
    <w:rsid w:val="00E330AB"/>
    <w:rsid w:val="00E34104"/>
    <w:rsid w:val="00E35248"/>
    <w:rsid w:val="00E359AA"/>
    <w:rsid w:val="00E360AE"/>
    <w:rsid w:val="00E368DF"/>
    <w:rsid w:val="00E37C6F"/>
    <w:rsid w:val="00E41E00"/>
    <w:rsid w:val="00E41EB7"/>
    <w:rsid w:val="00E42DCF"/>
    <w:rsid w:val="00E435E7"/>
    <w:rsid w:val="00E43868"/>
    <w:rsid w:val="00E4528F"/>
    <w:rsid w:val="00E5022C"/>
    <w:rsid w:val="00E51A20"/>
    <w:rsid w:val="00E51AAC"/>
    <w:rsid w:val="00E51B3C"/>
    <w:rsid w:val="00E51BF1"/>
    <w:rsid w:val="00E51FB3"/>
    <w:rsid w:val="00E522DA"/>
    <w:rsid w:val="00E5242E"/>
    <w:rsid w:val="00E5352D"/>
    <w:rsid w:val="00E539A5"/>
    <w:rsid w:val="00E54F50"/>
    <w:rsid w:val="00E56023"/>
    <w:rsid w:val="00E56412"/>
    <w:rsid w:val="00E564D5"/>
    <w:rsid w:val="00E56D1D"/>
    <w:rsid w:val="00E57B27"/>
    <w:rsid w:val="00E60828"/>
    <w:rsid w:val="00E60F12"/>
    <w:rsid w:val="00E61C21"/>
    <w:rsid w:val="00E621BB"/>
    <w:rsid w:val="00E630C4"/>
    <w:rsid w:val="00E63682"/>
    <w:rsid w:val="00E63E9F"/>
    <w:rsid w:val="00E641D0"/>
    <w:rsid w:val="00E649E6"/>
    <w:rsid w:val="00E64E6E"/>
    <w:rsid w:val="00E64FC9"/>
    <w:rsid w:val="00E6563B"/>
    <w:rsid w:val="00E66215"/>
    <w:rsid w:val="00E664C5"/>
    <w:rsid w:val="00E673EB"/>
    <w:rsid w:val="00E703EC"/>
    <w:rsid w:val="00E70537"/>
    <w:rsid w:val="00E71693"/>
    <w:rsid w:val="00E720B7"/>
    <w:rsid w:val="00E728A9"/>
    <w:rsid w:val="00E731A3"/>
    <w:rsid w:val="00E73273"/>
    <w:rsid w:val="00E741E7"/>
    <w:rsid w:val="00E7545E"/>
    <w:rsid w:val="00E75D71"/>
    <w:rsid w:val="00E76675"/>
    <w:rsid w:val="00E767F1"/>
    <w:rsid w:val="00E769B5"/>
    <w:rsid w:val="00E772D8"/>
    <w:rsid w:val="00E80177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93C"/>
    <w:rsid w:val="00E854EC"/>
    <w:rsid w:val="00E85FFB"/>
    <w:rsid w:val="00E8615F"/>
    <w:rsid w:val="00E8683B"/>
    <w:rsid w:val="00E870BD"/>
    <w:rsid w:val="00E87573"/>
    <w:rsid w:val="00E87FD9"/>
    <w:rsid w:val="00E900E4"/>
    <w:rsid w:val="00E900E6"/>
    <w:rsid w:val="00E905C4"/>
    <w:rsid w:val="00E924B2"/>
    <w:rsid w:val="00E9479E"/>
    <w:rsid w:val="00E94CA4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20E7"/>
    <w:rsid w:val="00EA2CBC"/>
    <w:rsid w:val="00EA2FDF"/>
    <w:rsid w:val="00EA438E"/>
    <w:rsid w:val="00EA4F1E"/>
    <w:rsid w:val="00EA7FB6"/>
    <w:rsid w:val="00EB05C3"/>
    <w:rsid w:val="00EB0C17"/>
    <w:rsid w:val="00EB15E5"/>
    <w:rsid w:val="00EB1955"/>
    <w:rsid w:val="00EB2468"/>
    <w:rsid w:val="00EB31C9"/>
    <w:rsid w:val="00EB3793"/>
    <w:rsid w:val="00EB3836"/>
    <w:rsid w:val="00EB3E8B"/>
    <w:rsid w:val="00EB41DD"/>
    <w:rsid w:val="00EB5526"/>
    <w:rsid w:val="00EB5CE4"/>
    <w:rsid w:val="00EB654C"/>
    <w:rsid w:val="00EB6B13"/>
    <w:rsid w:val="00EB7657"/>
    <w:rsid w:val="00EB7761"/>
    <w:rsid w:val="00EC0455"/>
    <w:rsid w:val="00EC299D"/>
    <w:rsid w:val="00EC3957"/>
    <w:rsid w:val="00EC464C"/>
    <w:rsid w:val="00EC5178"/>
    <w:rsid w:val="00EC59F0"/>
    <w:rsid w:val="00EC6A4F"/>
    <w:rsid w:val="00EC7236"/>
    <w:rsid w:val="00EC79B8"/>
    <w:rsid w:val="00ED1337"/>
    <w:rsid w:val="00ED1926"/>
    <w:rsid w:val="00ED1F3C"/>
    <w:rsid w:val="00ED2AE0"/>
    <w:rsid w:val="00ED2E02"/>
    <w:rsid w:val="00ED3669"/>
    <w:rsid w:val="00ED46E6"/>
    <w:rsid w:val="00ED4B3C"/>
    <w:rsid w:val="00ED4D81"/>
    <w:rsid w:val="00ED54DF"/>
    <w:rsid w:val="00ED5BEC"/>
    <w:rsid w:val="00ED612E"/>
    <w:rsid w:val="00ED78BB"/>
    <w:rsid w:val="00EE0766"/>
    <w:rsid w:val="00EE299C"/>
    <w:rsid w:val="00EE46FC"/>
    <w:rsid w:val="00EE5239"/>
    <w:rsid w:val="00EE5D9D"/>
    <w:rsid w:val="00EE63AC"/>
    <w:rsid w:val="00EE6C0F"/>
    <w:rsid w:val="00EE7AB2"/>
    <w:rsid w:val="00EF0F2C"/>
    <w:rsid w:val="00EF1024"/>
    <w:rsid w:val="00EF2002"/>
    <w:rsid w:val="00EF24CB"/>
    <w:rsid w:val="00EF45DB"/>
    <w:rsid w:val="00EF4927"/>
    <w:rsid w:val="00EF5A11"/>
    <w:rsid w:val="00EF600F"/>
    <w:rsid w:val="00EF601E"/>
    <w:rsid w:val="00EF7043"/>
    <w:rsid w:val="00F005EC"/>
    <w:rsid w:val="00F01E02"/>
    <w:rsid w:val="00F01E09"/>
    <w:rsid w:val="00F01F1F"/>
    <w:rsid w:val="00F03344"/>
    <w:rsid w:val="00F03C54"/>
    <w:rsid w:val="00F044A2"/>
    <w:rsid w:val="00F04637"/>
    <w:rsid w:val="00F048EB"/>
    <w:rsid w:val="00F064D6"/>
    <w:rsid w:val="00F0733B"/>
    <w:rsid w:val="00F07FCB"/>
    <w:rsid w:val="00F111EB"/>
    <w:rsid w:val="00F11A0B"/>
    <w:rsid w:val="00F11C8F"/>
    <w:rsid w:val="00F12250"/>
    <w:rsid w:val="00F126EA"/>
    <w:rsid w:val="00F1289E"/>
    <w:rsid w:val="00F13331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2039C"/>
    <w:rsid w:val="00F20FD1"/>
    <w:rsid w:val="00F21BFE"/>
    <w:rsid w:val="00F22158"/>
    <w:rsid w:val="00F245A3"/>
    <w:rsid w:val="00F24A42"/>
    <w:rsid w:val="00F2543A"/>
    <w:rsid w:val="00F255B0"/>
    <w:rsid w:val="00F25739"/>
    <w:rsid w:val="00F25CBF"/>
    <w:rsid w:val="00F25DA9"/>
    <w:rsid w:val="00F26A27"/>
    <w:rsid w:val="00F27967"/>
    <w:rsid w:val="00F3151C"/>
    <w:rsid w:val="00F327A7"/>
    <w:rsid w:val="00F32E24"/>
    <w:rsid w:val="00F3328C"/>
    <w:rsid w:val="00F3430B"/>
    <w:rsid w:val="00F34C19"/>
    <w:rsid w:val="00F34C72"/>
    <w:rsid w:val="00F35FE3"/>
    <w:rsid w:val="00F36A1E"/>
    <w:rsid w:val="00F36BED"/>
    <w:rsid w:val="00F415F6"/>
    <w:rsid w:val="00F43509"/>
    <w:rsid w:val="00F43D99"/>
    <w:rsid w:val="00F4431F"/>
    <w:rsid w:val="00F45973"/>
    <w:rsid w:val="00F46BF0"/>
    <w:rsid w:val="00F46E0A"/>
    <w:rsid w:val="00F501EC"/>
    <w:rsid w:val="00F501FD"/>
    <w:rsid w:val="00F51E59"/>
    <w:rsid w:val="00F521DC"/>
    <w:rsid w:val="00F526D5"/>
    <w:rsid w:val="00F52848"/>
    <w:rsid w:val="00F52C0F"/>
    <w:rsid w:val="00F531A9"/>
    <w:rsid w:val="00F543E4"/>
    <w:rsid w:val="00F5471F"/>
    <w:rsid w:val="00F54A31"/>
    <w:rsid w:val="00F56E04"/>
    <w:rsid w:val="00F56F04"/>
    <w:rsid w:val="00F5709D"/>
    <w:rsid w:val="00F6136E"/>
    <w:rsid w:val="00F6166C"/>
    <w:rsid w:val="00F617B8"/>
    <w:rsid w:val="00F6197D"/>
    <w:rsid w:val="00F6239F"/>
    <w:rsid w:val="00F626FF"/>
    <w:rsid w:val="00F628BE"/>
    <w:rsid w:val="00F62F42"/>
    <w:rsid w:val="00F632CF"/>
    <w:rsid w:val="00F648DE"/>
    <w:rsid w:val="00F65732"/>
    <w:rsid w:val="00F65BC9"/>
    <w:rsid w:val="00F65BEE"/>
    <w:rsid w:val="00F66AD2"/>
    <w:rsid w:val="00F66E5E"/>
    <w:rsid w:val="00F70371"/>
    <w:rsid w:val="00F7042C"/>
    <w:rsid w:val="00F707A3"/>
    <w:rsid w:val="00F7117A"/>
    <w:rsid w:val="00F72FCB"/>
    <w:rsid w:val="00F72FE7"/>
    <w:rsid w:val="00F7303C"/>
    <w:rsid w:val="00F7493C"/>
    <w:rsid w:val="00F74C9A"/>
    <w:rsid w:val="00F75638"/>
    <w:rsid w:val="00F76AF5"/>
    <w:rsid w:val="00F76EB3"/>
    <w:rsid w:val="00F77003"/>
    <w:rsid w:val="00F81527"/>
    <w:rsid w:val="00F828EE"/>
    <w:rsid w:val="00F82E78"/>
    <w:rsid w:val="00F83641"/>
    <w:rsid w:val="00F838E0"/>
    <w:rsid w:val="00F84265"/>
    <w:rsid w:val="00F85142"/>
    <w:rsid w:val="00F87FC6"/>
    <w:rsid w:val="00F902D8"/>
    <w:rsid w:val="00F9091A"/>
    <w:rsid w:val="00F90D5C"/>
    <w:rsid w:val="00F92D54"/>
    <w:rsid w:val="00F9363D"/>
    <w:rsid w:val="00F94126"/>
    <w:rsid w:val="00F9496B"/>
    <w:rsid w:val="00F97D10"/>
    <w:rsid w:val="00FA0347"/>
    <w:rsid w:val="00FA03A8"/>
    <w:rsid w:val="00FA093D"/>
    <w:rsid w:val="00FA19D2"/>
    <w:rsid w:val="00FA2542"/>
    <w:rsid w:val="00FA46B3"/>
    <w:rsid w:val="00FA4CFF"/>
    <w:rsid w:val="00FA51E5"/>
    <w:rsid w:val="00FA529B"/>
    <w:rsid w:val="00FA5D9A"/>
    <w:rsid w:val="00FA6A88"/>
    <w:rsid w:val="00FB065D"/>
    <w:rsid w:val="00FB11FB"/>
    <w:rsid w:val="00FB14B7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D67"/>
    <w:rsid w:val="00FC1A7C"/>
    <w:rsid w:val="00FC31C7"/>
    <w:rsid w:val="00FC32A4"/>
    <w:rsid w:val="00FC41D0"/>
    <w:rsid w:val="00FC5726"/>
    <w:rsid w:val="00FC5B38"/>
    <w:rsid w:val="00FC5BF7"/>
    <w:rsid w:val="00FC5CDD"/>
    <w:rsid w:val="00FC77D0"/>
    <w:rsid w:val="00FD009D"/>
    <w:rsid w:val="00FD05AF"/>
    <w:rsid w:val="00FD1250"/>
    <w:rsid w:val="00FD1A13"/>
    <w:rsid w:val="00FD3A6D"/>
    <w:rsid w:val="00FD4008"/>
    <w:rsid w:val="00FD439D"/>
    <w:rsid w:val="00FD4B2C"/>
    <w:rsid w:val="00FD5958"/>
    <w:rsid w:val="00FD7702"/>
    <w:rsid w:val="00FE15C8"/>
    <w:rsid w:val="00FE2CA8"/>
    <w:rsid w:val="00FE2F46"/>
    <w:rsid w:val="00FE37A6"/>
    <w:rsid w:val="00FE5BB2"/>
    <w:rsid w:val="00FE6461"/>
    <w:rsid w:val="00FE7689"/>
    <w:rsid w:val="00FE7C95"/>
    <w:rsid w:val="00FF34B3"/>
    <w:rsid w:val="00FF34C5"/>
    <w:rsid w:val="00FF3719"/>
    <w:rsid w:val="00FF3EFC"/>
    <w:rsid w:val="00FF4899"/>
    <w:rsid w:val="00FF489F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5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5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51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664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951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6649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1052</Words>
  <Characters>6001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2017-10-17T06:21:00Z</dcterms:created>
  <dcterms:modified xsi:type="dcterms:W3CDTF">2017-10-17T10:53:00Z</dcterms:modified>
</cp:coreProperties>
</file>